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2C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Borsos Balázs MTA levelező tagsági székfoglalója 2020. február 10. Laudáció</w:t>
      </w:r>
    </w:p>
    <w:p w:rsidR="004D3F51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</w:p>
    <w:p w:rsidR="004D3F51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Tisztelt</w:t>
      </w:r>
      <w:r w:rsidR="001E63D8" w:rsidRPr="0044166C">
        <w:rPr>
          <w:rFonts w:ascii="Arial" w:hAnsi="Arial" w:cs="Arial"/>
          <w:sz w:val="22"/>
          <w:szCs w:val="22"/>
        </w:rPr>
        <w:t xml:space="preserve"> </w:t>
      </w:r>
      <w:r w:rsidR="00045FAB" w:rsidRPr="0044166C">
        <w:rPr>
          <w:rFonts w:ascii="Arial" w:hAnsi="Arial" w:cs="Arial"/>
          <w:sz w:val="22"/>
          <w:szCs w:val="22"/>
        </w:rPr>
        <w:t>Elnökhelyettes Urak!</w:t>
      </w:r>
    </w:p>
    <w:p w:rsidR="004D3F51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Tisztelt Osztályelnök Úr!</w:t>
      </w:r>
    </w:p>
    <w:p w:rsidR="004D3F51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Kedves Hallgatóság!</w:t>
      </w:r>
    </w:p>
    <w:p w:rsidR="004D3F51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Hölgyeim és Uraim!</w:t>
      </w:r>
    </w:p>
    <w:p w:rsidR="00A423F8" w:rsidRPr="0044166C" w:rsidRDefault="004D3F51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 xml:space="preserve">A magyar néprajz </w:t>
      </w:r>
      <w:r w:rsidR="00B80840" w:rsidRPr="0044166C">
        <w:rPr>
          <w:rFonts w:ascii="Arial" w:hAnsi="Arial" w:cs="Arial"/>
          <w:sz w:val="22"/>
          <w:szCs w:val="22"/>
        </w:rPr>
        <w:t>művelői közül azok, akik több tudományterületen</w:t>
      </w:r>
      <w:r w:rsidR="00E074FA" w:rsidRPr="0044166C">
        <w:rPr>
          <w:rFonts w:ascii="Arial" w:hAnsi="Arial" w:cs="Arial"/>
          <w:sz w:val="22"/>
          <w:szCs w:val="22"/>
        </w:rPr>
        <w:t xml:space="preserve"> dolgoztak</w:t>
      </w:r>
      <w:r w:rsidR="00833C74" w:rsidRPr="0044166C">
        <w:rPr>
          <w:rFonts w:ascii="Arial" w:hAnsi="Arial" w:cs="Arial"/>
          <w:sz w:val="22"/>
          <w:szCs w:val="22"/>
        </w:rPr>
        <w:t xml:space="preserve">, legyen akár </w:t>
      </w:r>
      <w:r w:rsidR="000C6FF1" w:rsidRPr="0044166C">
        <w:rPr>
          <w:rFonts w:ascii="Arial" w:hAnsi="Arial" w:cs="Arial"/>
          <w:sz w:val="22"/>
          <w:szCs w:val="22"/>
        </w:rPr>
        <w:t xml:space="preserve">a </w:t>
      </w:r>
      <w:r w:rsidR="00833C74" w:rsidRPr="0044166C">
        <w:rPr>
          <w:rFonts w:ascii="Arial" w:hAnsi="Arial" w:cs="Arial"/>
          <w:sz w:val="22"/>
          <w:szCs w:val="22"/>
        </w:rPr>
        <w:t xml:space="preserve">néprajzzal rokontudomány, akár a néprajztól távol eső </w:t>
      </w:r>
      <w:r w:rsidR="00CB5EA2" w:rsidRPr="0044166C">
        <w:rPr>
          <w:rFonts w:ascii="Arial" w:hAnsi="Arial" w:cs="Arial"/>
          <w:sz w:val="22"/>
          <w:szCs w:val="22"/>
        </w:rPr>
        <w:t>ágazat</w:t>
      </w:r>
      <w:r w:rsidR="008C0BFE" w:rsidRPr="0044166C">
        <w:rPr>
          <w:rFonts w:ascii="Arial" w:hAnsi="Arial" w:cs="Arial"/>
          <w:sz w:val="22"/>
          <w:szCs w:val="22"/>
        </w:rPr>
        <w:t>, csaknem mindenkor többlet</w:t>
      </w:r>
      <w:r w:rsidR="00EF03C9" w:rsidRPr="0044166C">
        <w:rPr>
          <w:rFonts w:ascii="Arial" w:hAnsi="Arial" w:cs="Arial"/>
          <w:sz w:val="22"/>
          <w:szCs w:val="22"/>
        </w:rPr>
        <w:t>tel gyarapították</w:t>
      </w:r>
      <w:r w:rsidR="008B4601" w:rsidRPr="0044166C">
        <w:rPr>
          <w:rFonts w:ascii="Arial" w:hAnsi="Arial" w:cs="Arial"/>
          <w:sz w:val="22"/>
          <w:szCs w:val="22"/>
        </w:rPr>
        <w:t xml:space="preserve"> szakunkat. Részint a</w:t>
      </w:r>
      <w:r w:rsidR="008746B2" w:rsidRPr="0044166C">
        <w:rPr>
          <w:rFonts w:ascii="Arial" w:hAnsi="Arial" w:cs="Arial"/>
          <w:sz w:val="22"/>
          <w:szCs w:val="22"/>
        </w:rPr>
        <w:t xml:space="preserve"> tudományközi határok ismert </w:t>
      </w:r>
      <w:r w:rsidR="006E1463" w:rsidRPr="0044166C">
        <w:rPr>
          <w:rFonts w:ascii="Arial" w:hAnsi="Arial" w:cs="Arial"/>
          <w:sz w:val="22"/>
          <w:szCs w:val="22"/>
        </w:rPr>
        <w:t xml:space="preserve">inspiráló hatása, részint </w:t>
      </w:r>
      <w:r w:rsidR="00B26E71" w:rsidRPr="0044166C">
        <w:rPr>
          <w:rFonts w:ascii="Arial" w:hAnsi="Arial" w:cs="Arial"/>
          <w:sz w:val="22"/>
          <w:szCs w:val="22"/>
        </w:rPr>
        <w:t xml:space="preserve">a </w:t>
      </w:r>
      <w:r w:rsidR="00070EF2" w:rsidRPr="0044166C">
        <w:rPr>
          <w:rFonts w:ascii="Arial" w:hAnsi="Arial" w:cs="Arial"/>
          <w:sz w:val="22"/>
          <w:szCs w:val="22"/>
        </w:rPr>
        <w:t>korábban</w:t>
      </w:r>
      <w:r w:rsidR="00B26E71" w:rsidRPr="0044166C">
        <w:rPr>
          <w:rFonts w:ascii="Arial" w:hAnsi="Arial" w:cs="Arial"/>
          <w:sz w:val="22"/>
          <w:szCs w:val="22"/>
        </w:rPr>
        <w:t xml:space="preserve"> figyelmen kívül hagyott módszerek, szempontok </w:t>
      </w:r>
      <w:r w:rsidR="00D10DF4" w:rsidRPr="0044166C">
        <w:rPr>
          <w:rFonts w:ascii="Arial" w:hAnsi="Arial" w:cs="Arial"/>
          <w:sz w:val="22"/>
          <w:szCs w:val="22"/>
        </w:rPr>
        <w:t>alkalmazása</w:t>
      </w:r>
      <w:r w:rsidR="00FB1FED" w:rsidRPr="0044166C">
        <w:rPr>
          <w:rFonts w:ascii="Arial" w:hAnsi="Arial" w:cs="Arial"/>
          <w:sz w:val="22"/>
          <w:szCs w:val="22"/>
        </w:rPr>
        <w:t xml:space="preserve"> adódik kiemelt magyarázatként</w:t>
      </w:r>
      <w:r w:rsidR="00B45DE2" w:rsidRPr="0044166C">
        <w:rPr>
          <w:rFonts w:ascii="Arial" w:hAnsi="Arial" w:cs="Arial"/>
          <w:sz w:val="22"/>
          <w:szCs w:val="22"/>
        </w:rPr>
        <w:t>. E</w:t>
      </w:r>
      <w:r w:rsidR="00D84BE4" w:rsidRPr="0044166C">
        <w:rPr>
          <w:rFonts w:ascii="Arial" w:hAnsi="Arial" w:cs="Arial"/>
          <w:sz w:val="22"/>
          <w:szCs w:val="22"/>
        </w:rPr>
        <w:t>gyúttal a</w:t>
      </w:r>
      <w:r w:rsidR="00833C74" w:rsidRPr="0044166C">
        <w:rPr>
          <w:rFonts w:ascii="Arial" w:hAnsi="Arial" w:cs="Arial"/>
          <w:sz w:val="22"/>
          <w:szCs w:val="22"/>
        </w:rPr>
        <w:t xml:space="preserve"> </w:t>
      </w:r>
      <w:r w:rsidRPr="0044166C">
        <w:rPr>
          <w:rFonts w:ascii="Arial" w:hAnsi="Arial" w:cs="Arial"/>
          <w:sz w:val="22"/>
          <w:szCs w:val="22"/>
        </w:rPr>
        <w:t>sokoldalúság</w:t>
      </w:r>
      <w:r w:rsidR="00BB1DEE" w:rsidRPr="0044166C">
        <w:rPr>
          <w:rFonts w:ascii="Arial" w:hAnsi="Arial" w:cs="Arial"/>
          <w:sz w:val="22"/>
          <w:szCs w:val="22"/>
        </w:rPr>
        <w:t>ot</w:t>
      </w:r>
      <w:r w:rsidRPr="0044166C">
        <w:rPr>
          <w:rFonts w:ascii="Arial" w:hAnsi="Arial" w:cs="Arial"/>
          <w:sz w:val="22"/>
          <w:szCs w:val="22"/>
        </w:rPr>
        <w:t xml:space="preserve"> és összetettség</w:t>
      </w:r>
      <w:r w:rsidR="00BB1DEE" w:rsidRPr="0044166C">
        <w:rPr>
          <w:rFonts w:ascii="Arial" w:hAnsi="Arial" w:cs="Arial"/>
          <w:sz w:val="22"/>
          <w:szCs w:val="22"/>
        </w:rPr>
        <w:t>et</w:t>
      </w:r>
      <w:r w:rsidR="00034456" w:rsidRPr="0044166C">
        <w:rPr>
          <w:rFonts w:ascii="Arial" w:hAnsi="Arial" w:cs="Arial"/>
          <w:sz w:val="22"/>
          <w:szCs w:val="22"/>
        </w:rPr>
        <w:t xml:space="preserve"> fokozták</w:t>
      </w:r>
      <w:r w:rsidR="004A2DD2" w:rsidRPr="0044166C">
        <w:rPr>
          <w:rFonts w:ascii="Arial" w:hAnsi="Arial" w:cs="Arial"/>
          <w:sz w:val="22"/>
          <w:szCs w:val="22"/>
        </w:rPr>
        <w:t xml:space="preserve"> </w:t>
      </w:r>
      <w:r w:rsidR="00FA0149" w:rsidRPr="0044166C">
        <w:rPr>
          <w:rFonts w:ascii="Arial" w:hAnsi="Arial" w:cs="Arial"/>
          <w:sz w:val="22"/>
          <w:szCs w:val="22"/>
        </w:rPr>
        <w:t xml:space="preserve">és </w:t>
      </w:r>
      <w:r w:rsidR="000F0B05" w:rsidRPr="0044166C">
        <w:rPr>
          <w:rFonts w:ascii="Arial" w:hAnsi="Arial" w:cs="Arial"/>
          <w:sz w:val="22"/>
          <w:szCs w:val="22"/>
        </w:rPr>
        <w:t>szélesítették</w:t>
      </w:r>
      <w:r w:rsidR="00FA0149" w:rsidRPr="0044166C">
        <w:rPr>
          <w:rFonts w:ascii="Arial" w:hAnsi="Arial" w:cs="Arial"/>
          <w:sz w:val="22"/>
          <w:szCs w:val="22"/>
        </w:rPr>
        <w:t xml:space="preserve"> a nyitottságot</w:t>
      </w:r>
      <w:r w:rsidR="008F3AD5" w:rsidRPr="0044166C">
        <w:rPr>
          <w:rFonts w:ascii="Arial" w:hAnsi="Arial" w:cs="Arial"/>
          <w:sz w:val="22"/>
          <w:szCs w:val="22"/>
        </w:rPr>
        <w:t>, amely</w:t>
      </w:r>
      <w:r w:rsidR="00F7104D" w:rsidRPr="0044166C">
        <w:rPr>
          <w:rFonts w:ascii="Arial" w:hAnsi="Arial" w:cs="Arial"/>
          <w:sz w:val="22"/>
          <w:szCs w:val="22"/>
        </w:rPr>
        <w:t xml:space="preserve"> kínál</w:t>
      </w:r>
      <w:r w:rsidR="00EA077E" w:rsidRPr="0044166C">
        <w:rPr>
          <w:rFonts w:ascii="Arial" w:hAnsi="Arial" w:cs="Arial"/>
          <w:sz w:val="22"/>
          <w:szCs w:val="22"/>
        </w:rPr>
        <w:t>ta a belépést</w:t>
      </w:r>
      <w:r w:rsidRPr="0044166C">
        <w:rPr>
          <w:rFonts w:ascii="Arial" w:hAnsi="Arial" w:cs="Arial"/>
          <w:sz w:val="22"/>
          <w:szCs w:val="22"/>
        </w:rPr>
        <w:t xml:space="preserve"> </w:t>
      </w:r>
      <w:r w:rsidR="005133D9" w:rsidRPr="0044166C">
        <w:rPr>
          <w:rFonts w:ascii="Arial" w:hAnsi="Arial" w:cs="Arial"/>
          <w:sz w:val="22"/>
          <w:szCs w:val="22"/>
        </w:rPr>
        <w:t>újabb érdeklődők</w:t>
      </w:r>
      <w:r w:rsidR="006D6B7F" w:rsidRPr="0044166C">
        <w:rPr>
          <w:rFonts w:ascii="Arial" w:hAnsi="Arial" w:cs="Arial"/>
          <w:sz w:val="22"/>
          <w:szCs w:val="22"/>
        </w:rPr>
        <w:t>nek</w:t>
      </w:r>
      <w:r w:rsidR="00076E7E" w:rsidRPr="0044166C">
        <w:rPr>
          <w:rFonts w:ascii="Arial" w:hAnsi="Arial" w:cs="Arial"/>
          <w:sz w:val="22"/>
          <w:szCs w:val="22"/>
        </w:rPr>
        <w:t>. Nemcsa</w:t>
      </w:r>
      <w:r w:rsidR="00D94257" w:rsidRPr="0044166C">
        <w:rPr>
          <w:rFonts w:ascii="Arial" w:hAnsi="Arial" w:cs="Arial"/>
          <w:sz w:val="22"/>
          <w:szCs w:val="22"/>
        </w:rPr>
        <w:t>k</w:t>
      </w:r>
      <w:r w:rsidR="00076E7E" w:rsidRPr="0044166C">
        <w:rPr>
          <w:rFonts w:ascii="Arial" w:hAnsi="Arial" w:cs="Arial"/>
          <w:sz w:val="22"/>
          <w:szCs w:val="22"/>
        </w:rPr>
        <w:t xml:space="preserve"> a kezdetek</w:t>
      </w:r>
      <w:r w:rsidR="000243E3" w:rsidRPr="0044166C">
        <w:rPr>
          <w:rFonts w:ascii="Arial" w:hAnsi="Arial" w:cs="Arial"/>
          <w:sz w:val="22"/>
          <w:szCs w:val="22"/>
        </w:rPr>
        <w:t>ben</w:t>
      </w:r>
      <w:r w:rsidR="001158E6" w:rsidRPr="0044166C">
        <w:rPr>
          <w:rFonts w:ascii="Arial" w:hAnsi="Arial" w:cs="Arial"/>
          <w:sz w:val="22"/>
          <w:szCs w:val="22"/>
        </w:rPr>
        <w:t>,</w:t>
      </w:r>
      <w:r w:rsidR="000243E3" w:rsidRPr="0044166C">
        <w:rPr>
          <w:rFonts w:ascii="Arial" w:hAnsi="Arial" w:cs="Arial"/>
          <w:sz w:val="22"/>
          <w:szCs w:val="22"/>
        </w:rPr>
        <w:t xml:space="preserve"> a</w:t>
      </w:r>
      <w:r w:rsidR="00696FD3" w:rsidRPr="0044166C">
        <w:rPr>
          <w:rFonts w:ascii="Arial" w:hAnsi="Arial" w:cs="Arial"/>
          <w:sz w:val="22"/>
          <w:szCs w:val="22"/>
        </w:rPr>
        <w:t xml:space="preserve"> diszciplináris</w:t>
      </w:r>
      <w:r w:rsidR="000243E3" w:rsidRPr="0044166C">
        <w:rPr>
          <w:rFonts w:ascii="Arial" w:hAnsi="Arial" w:cs="Arial"/>
          <w:sz w:val="22"/>
          <w:szCs w:val="22"/>
        </w:rPr>
        <w:t xml:space="preserve"> intézményesülés</w:t>
      </w:r>
      <w:r w:rsidR="00AE29ED" w:rsidRPr="0044166C">
        <w:rPr>
          <w:rFonts w:ascii="Arial" w:hAnsi="Arial" w:cs="Arial"/>
          <w:sz w:val="22"/>
          <w:szCs w:val="22"/>
        </w:rPr>
        <w:t xml:space="preserve"> idején</w:t>
      </w:r>
      <w:r w:rsidR="008957BC" w:rsidRPr="0044166C">
        <w:rPr>
          <w:rFonts w:ascii="Arial" w:hAnsi="Arial" w:cs="Arial"/>
          <w:sz w:val="22"/>
          <w:szCs w:val="22"/>
        </w:rPr>
        <w:t xml:space="preserve"> volt így</w:t>
      </w:r>
      <w:r w:rsidR="00AE29ED" w:rsidRPr="0044166C">
        <w:rPr>
          <w:rFonts w:ascii="Arial" w:hAnsi="Arial" w:cs="Arial"/>
          <w:sz w:val="22"/>
          <w:szCs w:val="22"/>
        </w:rPr>
        <w:t>, hanem</w:t>
      </w:r>
      <w:r w:rsidR="009311FB" w:rsidRPr="0044166C">
        <w:rPr>
          <w:rFonts w:ascii="Arial" w:hAnsi="Arial" w:cs="Arial"/>
          <w:sz w:val="22"/>
          <w:szCs w:val="22"/>
        </w:rPr>
        <w:t xml:space="preserve"> utóbb is</w:t>
      </w:r>
      <w:r w:rsidR="00B0181C" w:rsidRPr="0044166C">
        <w:rPr>
          <w:rFonts w:ascii="Arial" w:hAnsi="Arial" w:cs="Arial"/>
          <w:sz w:val="22"/>
          <w:szCs w:val="22"/>
        </w:rPr>
        <w:t xml:space="preserve">, amikor </w:t>
      </w:r>
      <w:r w:rsidR="00BF048C" w:rsidRPr="0044166C">
        <w:rPr>
          <w:rFonts w:ascii="Arial" w:hAnsi="Arial" w:cs="Arial"/>
          <w:sz w:val="22"/>
          <w:szCs w:val="22"/>
        </w:rPr>
        <w:t xml:space="preserve">az </w:t>
      </w:r>
      <w:r w:rsidR="00B0181C" w:rsidRPr="0044166C">
        <w:rPr>
          <w:rFonts w:ascii="Arial" w:hAnsi="Arial" w:cs="Arial"/>
          <w:sz w:val="22"/>
          <w:szCs w:val="22"/>
        </w:rPr>
        <w:t xml:space="preserve">már nem </w:t>
      </w:r>
      <w:r w:rsidR="00C63654" w:rsidRPr="0044166C">
        <w:rPr>
          <w:rFonts w:ascii="Arial" w:hAnsi="Arial" w:cs="Arial"/>
          <w:sz w:val="22"/>
          <w:szCs w:val="22"/>
        </w:rPr>
        <w:t>merült föl</w:t>
      </w:r>
      <w:r w:rsidR="00B0181C" w:rsidRPr="0044166C">
        <w:rPr>
          <w:rFonts w:ascii="Arial" w:hAnsi="Arial" w:cs="Arial"/>
          <w:sz w:val="22"/>
          <w:szCs w:val="22"/>
        </w:rPr>
        <w:t xml:space="preserve"> kérdés</w:t>
      </w:r>
      <w:r w:rsidR="00C63654" w:rsidRPr="0044166C">
        <w:rPr>
          <w:rFonts w:ascii="Arial" w:hAnsi="Arial" w:cs="Arial"/>
          <w:sz w:val="22"/>
          <w:szCs w:val="22"/>
        </w:rPr>
        <w:t>ként</w:t>
      </w:r>
      <w:r w:rsidR="00B0181C" w:rsidRPr="0044166C">
        <w:rPr>
          <w:rFonts w:ascii="Arial" w:hAnsi="Arial" w:cs="Arial"/>
          <w:sz w:val="22"/>
          <w:szCs w:val="22"/>
        </w:rPr>
        <w:t>, honnan érkezhetnének a jövő etnográfusai és folkloristái, mint a már korábban létező és tevékeny más tudományágazatokból.</w:t>
      </w:r>
    </w:p>
    <w:p w:rsidR="00E421AB" w:rsidRPr="0044166C" w:rsidRDefault="00A423F8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Borsos Balázs a mai magyar néprajztudomány és antropológia egyik vezető alakja</w:t>
      </w:r>
      <w:r w:rsidR="00E611DA" w:rsidRPr="0044166C">
        <w:rPr>
          <w:rFonts w:ascii="Arial" w:hAnsi="Arial" w:cs="Arial"/>
          <w:sz w:val="22"/>
          <w:szCs w:val="22"/>
        </w:rPr>
        <w:t xml:space="preserve"> legelőbb geológus</w:t>
      </w:r>
      <w:r w:rsidR="002A5C3D" w:rsidRPr="0044166C">
        <w:rPr>
          <w:rFonts w:ascii="Arial" w:hAnsi="Arial" w:cs="Arial"/>
          <w:sz w:val="22"/>
          <w:szCs w:val="22"/>
        </w:rPr>
        <w:t>-geomorfológus</w:t>
      </w:r>
      <w:r w:rsidR="00B25320" w:rsidRPr="0044166C">
        <w:rPr>
          <w:rFonts w:ascii="Arial" w:hAnsi="Arial" w:cs="Arial"/>
          <w:sz w:val="22"/>
          <w:szCs w:val="22"/>
        </w:rPr>
        <w:t xml:space="preserve"> </w:t>
      </w:r>
      <w:r w:rsidR="0044166C">
        <w:rPr>
          <w:rFonts w:ascii="Arial" w:hAnsi="Arial" w:cs="Arial"/>
          <w:sz w:val="22"/>
          <w:szCs w:val="22"/>
        </w:rPr>
        <w:t>oklevelet szerzett az ELTE TTK-</w:t>
      </w:r>
      <w:r w:rsidR="00B25320" w:rsidRPr="0044166C">
        <w:rPr>
          <w:rFonts w:ascii="Arial" w:hAnsi="Arial" w:cs="Arial"/>
          <w:sz w:val="22"/>
          <w:szCs w:val="22"/>
        </w:rPr>
        <w:t>n</w:t>
      </w:r>
      <w:r w:rsidR="00A62817" w:rsidRPr="0044166C">
        <w:rPr>
          <w:rFonts w:ascii="Arial" w:hAnsi="Arial" w:cs="Arial"/>
          <w:sz w:val="22"/>
          <w:szCs w:val="22"/>
        </w:rPr>
        <w:t>. Párhuzamos</w:t>
      </w:r>
      <w:r w:rsidR="00122F8E" w:rsidRPr="0044166C">
        <w:rPr>
          <w:rFonts w:ascii="Arial" w:hAnsi="Arial" w:cs="Arial"/>
          <w:sz w:val="22"/>
          <w:szCs w:val="22"/>
        </w:rPr>
        <w:t>an</w:t>
      </w:r>
      <w:r w:rsidR="00A62817" w:rsidRPr="0044166C">
        <w:rPr>
          <w:rFonts w:ascii="Arial" w:hAnsi="Arial" w:cs="Arial"/>
          <w:sz w:val="22"/>
          <w:szCs w:val="22"/>
        </w:rPr>
        <w:t xml:space="preserve"> folytatta tanulmányait</w:t>
      </w:r>
      <w:r w:rsidR="0044166C">
        <w:rPr>
          <w:rFonts w:ascii="Arial" w:hAnsi="Arial" w:cs="Arial"/>
          <w:sz w:val="22"/>
          <w:szCs w:val="22"/>
        </w:rPr>
        <w:t xml:space="preserve"> a</w:t>
      </w:r>
      <w:r w:rsidR="00A62817" w:rsidRPr="0044166C">
        <w:rPr>
          <w:rFonts w:ascii="Arial" w:hAnsi="Arial" w:cs="Arial"/>
          <w:sz w:val="22"/>
          <w:szCs w:val="22"/>
        </w:rPr>
        <w:t xml:space="preserve"> BTK</w:t>
      </w:r>
      <w:r w:rsidR="00B10F00" w:rsidRPr="0044166C">
        <w:rPr>
          <w:rFonts w:ascii="Arial" w:hAnsi="Arial" w:cs="Arial"/>
          <w:sz w:val="22"/>
          <w:szCs w:val="22"/>
        </w:rPr>
        <w:t xml:space="preserve">-n, ahol etnográfus diplomát kapott. </w:t>
      </w:r>
      <w:r w:rsidR="003D2CB6" w:rsidRPr="0044166C">
        <w:rPr>
          <w:rFonts w:ascii="Arial" w:hAnsi="Arial" w:cs="Arial"/>
          <w:sz w:val="22"/>
          <w:szCs w:val="22"/>
        </w:rPr>
        <w:t>Csaknem egy évtizeddel később</w:t>
      </w:r>
      <w:r w:rsidR="00B26890" w:rsidRPr="0044166C">
        <w:rPr>
          <w:rFonts w:ascii="Arial" w:hAnsi="Arial" w:cs="Arial"/>
          <w:sz w:val="22"/>
          <w:szCs w:val="22"/>
        </w:rPr>
        <w:t xml:space="preserve"> végzett a Színház</w:t>
      </w:r>
      <w:r w:rsidR="009B1643" w:rsidRPr="0044166C">
        <w:rPr>
          <w:rFonts w:ascii="Arial" w:hAnsi="Arial" w:cs="Arial"/>
          <w:sz w:val="22"/>
          <w:szCs w:val="22"/>
        </w:rPr>
        <w:t xml:space="preserve"> és Filmművésze</w:t>
      </w:r>
      <w:r w:rsidR="006C2634" w:rsidRPr="0044166C">
        <w:rPr>
          <w:rFonts w:ascii="Arial" w:hAnsi="Arial" w:cs="Arial"/>
          <w:sz w:val="22"/>
          <w:szCs w:val="22"/>
        </w:rPr>
        <w:t>ti Főiskol</w:t>
      </w:r>
      <w:r w:rsidR="00C16EFB" w:rsidRPr="0044166C">
        <w:rPr>
          <w:rFonts w:ascii="Arial" w:hAnsi="Arial" w:cs="Arial"/>
          <w:sz w:val="22"/>
          <w:szCs w:val="22"/>
        </w:rPr>
        <w:t>án</w:t>
      </w:r>
      <w:r w:rsidR="00C968B5" w:rsidRPr="0044166C">
        <w:rPr>
          <w:rFonts w:ascii="Arial" w:hAnsi="Arial" w:cs="Arial"/>
          <w:sz w:val="22"/>
          <w:szCs w:val="22"/>
        </w:rPr>
        <w:t>,</w:t>
      </w:r>
      <w:r w:rsidR="00C16EFB" w:rsidRPr="0044166C">
        <w:rPr>
          <w:rFonts w:ascii="Arial" w:hAnsi="Arial" w:cs="Arial"/>
          <w:sz w:val="22"/>
          <w:szCs w:val="22"/>
        </w:rPr>
        <w:t xml:space="preserve"> mint </w:t>
      </w:r>
      <w:r w:rsidR="00F2066C" w:rsidRPr="0044166C">
        <w:rPr>
          <w:rFonts w:ascii="Arial" w:hAnsi="Arial" w:cs="Arial"/>
          <w:sz w:val="22"/>
          <w:szCs w:val="22"/>
        </w:rPr>
        <w:t>riport-</w:t>
      </w:r>
      <w:r w:rsidR="00972733" w:rsidRPr="0044166C">
        <w:rPr>
          <w:rFonts w:ascii="Arial" w:hAnsi="Arial" w:cs="Arial"/>
          <w:sz w:val="22"/>
          <w:szCs w:val="22"/>
        </w:rPr>
        <w:t>,</w:t>
      </w:r>
      <w:r w:rsidR="001B4DDE" w:rsidRPr="0044166C">
        <w:rPr>
          <w:rFonts w:ascii="Arial" w:hAnsi="Arial" w:cs="Arial"/>
          <w:sz w:val="22"/>
          <w:szCs w:val="22"/>
        </w:rPr>
        <w:t xml:space="preserve"> </w:t>
      </w:r>
      <w:r w:rsidR="00F2066C" w:rsidRPr="0044166C">
        <w:rPr>
          <w:rFonts w:ascii="Arial" w:hAnsi="Arial" w:cs="Arial"/>
          <w:sz w:val="22"/>
          <w:szCs w:val="22"/>
        </w:rPr>
        <w:t>dokumentum</w:t>
      </w:r>
      <w:r w:rsidR="00983B1F" w:rsidRPr="0044166C">
        <w:rPr>
          <w:rFonts w:ascii="Arial" w:hAnsi="Arial" w:cs="Arial"/>
          <w:sz w:val="22"/>
          <w:szCs w:val="22"/>
        </w:rPr>
        <w:t>-</w:t>
      </w:r>
      <w:r w:rsidR="00093F3B" w:rsidRPr="0044166C">
        <w:rPr>
          <w:rFonts w:ascii="Arial" w:hAnsi="Arial" w:cs="Arial"/>
          <w:sz w:val="22"/>
          <w:szCs w:val="22"/>
        </w:rPr>
        <w:t>, ismeretterjesztő</w:t>
      </w:r>
      <w:r w:rsidR="00D93395" w:rsidRPr="0044166C">
        <w:rPr>
          <w:rFonts w:ascii="Arial" w:hAnsi="Arial" w:cs="Arial"/>
          <w:sz w:val="22"/>
          <w:szCs w:val="22"/>
        </w:rPr>
        <w:t>, mult</w:t>
      </w:r>
      <w:r w:rsidR="00BA493F" w:rsidRPr="0044166C">
        <w:rPr>
          <w:rFonts w:ascii="Arial" w:hAnsi="Arial" w:cs="Arial"/>
          <w:sz w:val="22"/>
          <w:szCs w:val="22"/>
        </w:rPr>
        <w:t>i</w:t>
      </w:r>
      <w:r w:rsidR="00D93395" w:rsidRPr="0044166C">
        <w:rPr>
          <w:rFonts w:ascii="Arial" w:hAnsi="Arial" w:cs="Arial"/>
          <w:sz w:val="22"/>
          <w:szCs w:val="22"/>
        </w:rPr>
        <w:t>média</w:t>
      </w:r>
      <w:r w:rsidR="00F311A9" w:rsidRPr="0044166C">
        <w:rPr>
          <w:rFonts w:ascii="Arial" w:hAnsi="Arial" w:cs="Arial"/>
          <w:sz w:val="22"/>
          <w:szCs w:val="22"/>
        </w:rPr>
        <w:t>,</w:t>
      </w:r>
      <w:r w:rsidR="00D93395" w:rsidRPr="0044166C">
        <w:rPr>
          <w:rFonts w:ascii="Arial" w:hAnsi="Arial" w:cs="Arial"/>
          <w:sz w:val="22"/>
          <w:szCs w:val="22"/>
        </w:rPr>
        <w:t xml:space="preserve"> reklámfilm rendező</w:t>
      </w:r>
      <w:r w:rsidR="00F311A9" w:rsidRPr="0044166C">
        <w:rPr>
          <w:rFonts w:ascii="Arial" w:hAnsi="Arial" w:cs="Arial"/>
          <w:sz w:val="22"/>
          <w:szCs w:val="22"/>
        </w:rPr>
        <w:t>. A természettudományi</w:t>
      </w:r>
      <w:r w:rsidR="00395E86" w:rsidRPr="0044166C">
        <w:rPr>
          <w:rFonts w:ascii="Arial" w:hAnsi="Arial" w:cs="Arial"/>
          <w:sz w:val="22"/>
          <w:szCs w:val="22"/>
        </w:rPr>
        <w:t>, a bölcsészettudományi</w:t>
      </w:r>
      <w:r w:rsidR="00344BE4" w:rsidRPr="0044166C">
        <w:rPr>
          <w:rFonts w:ascii="Arial" w:hAnsi="Arial" w:cs="Arial"/>
          <w:sz w:val="22"/>
          <w:szCs w:val="22"/>
        </w:rPr>
        <w:t xml:space="preserve"> </w:t>
      </w:r>
      <w:r w:rsidR="0048189E" w:rsidRPr="0044166C">
        <w:rPr>
          <w:rFonts w:ascii="Arial" w:hAnsi="Arial" w:cs="Arial"/>
          <w:sz w:val="22"/>
          <w:szCs w:val="22"/>
        </w:rPr>
        <w:t>továbbá</w:t>
      </w:r>
      <w:r w:rsidR="00994CA9" w:rsidRPr="0044166C">
        <w:rPr>
          <w:rFonts w:ascii="Arial" w:hAnsi="Arial" w:cs="Arial"/>
          <w:sz w:val="22"/>
          <w:szCs w:val="22"/>
        </w:rPr>
        <w:t xml:space="preserve"> a do</w:t>
      </w:r>
      <w:r w:rsidR="00645F99" w:rsidRPr="0044166C">
        <w:rPr>
          <w:rFonts w:ascii="Arial" w:hAnsi="Arial" w:cs="Arial"/>
          <w:sz w:val="22"/>
          <w:szCs w:val="22"/>
        </w:rPr>
        <w:t>ku</w:t>
      </w:r>
      <w:r w:rsidR="00994CA9" w:rsidRPr="0044166C">
        <w:rPr>
          <w:rFonts w:ascii="Arial" w:hAnsi="Arial" w:cs="Arial"/>
          <w:sz w:val="22"/>
          <w:szCs w:val="22"/>
        </w:rPr>
        <w:t>mentáló</w:t>
      </w:r>
      <w:r w:rsidR="00EA414B" w:rsidRPr="0044166C">
        <w:rPr>
          <w:rFonts w:ascii="Arial" w:hAnsi="Arial" w:cs="Arial"/>
          <w:sz w:val="22"/>
          <w:szCs w:val="22"/>
        </w:rPr>
        <w:t xml:space="preserve"> érdeklődés pályája során </w:t>
      </w:r>
      <w:r w:rsidR="007C524E" w:rsidRPr="0044166C">
        <w:rPr>
          <w:rFonts w:ascii="Arial" w:hAnsi="Arial" w:cs="Arial"/>
          <w:sz w:val="22"/>
          <w:szCs w:val="22"/>
        </w:rPr>
        <w:t>mind</w:t>
      </w:r>
      <w:r w:rsidR="008665A6" w:rsidRPr="0044166C">
        <w:rPr>
          <w:rFonts w:ascii="Arial" w:hAnsi="Arial" w:cs="Arial"/>
          <w:sz w:val="22"/>
          <w:szCs w:val="22"/>
        </w:rPr>
        <w:t xml:space="preserve"> mostanáig</w:t>
      </w:r>
      <w:r w:rsidR="00C918E1" w:rsidRPr="0044166C">
        <w:rPr>
          <w:rFonts w:ascii="Arial" w:hAnsi="Arial" w:cs="Arial"/>
          <w:sz w:val="22"/>
          <w:szCs w:val="22"/>
        </w:rPr>
        <w:t xml:space="preserve"> kíséri</w:t>
      </w:r>
      <w:r w:rsidR="00214D4D" w:rsidRPr="0044166C">
        <w:rPr>
          <w:rFonts w:ascii="Arial" w:hAnsi="Arial" w:cs="Arial"/>
          <w:sz w:val="22"/>
          <w:szCs w:val="22"/>
        </w:rPr>
        <w:t xml:space="preserve">. </w:t>
      </w:r>
      <w:r w:rsidR="00FC4A13" w:rsidRPr="0044166C">
        <w:rPr>
          <w:rFonts w:ascii="Arial" w:hAnsi="Arial" w:cs="Arial"/>
          <w:sz w:val="22"/>
          <w:szCs w:val="22"/>
        </w:rPr>
        <w:t>S</w:t>
      </w:r>
      <w:r w:rsidR="00DE2D53" w:rsidRPr="0044166C">
        <w:rPr>
          <w:rFonts w:ascii="Arial" w:hAnsi="Arial" w:cs="Arial"/>
          <w:sz w:val="22"/>
          <w:szCs w:val="22"/>
        </w:rPr>
        <w:t>ajátos</w:t>
      </w:r>
      <w:r w:rsidR="00557B87" w:rsidRPr="0044166C">
        <w:rPr>
          <w:rFonts w:ascii="Arial" w:hAnsi="Arial" w:cs="Arial"/>
          <w:sz w:val="22"/>
          <w:szCs w:val="22"/>
        </w:rPr>
        <w:t>an</w:t>
      </w:r>
      <w:r w:rsidR="00FD5609" w:rsidRPr="0044166C">
        <w:rPr>
          <w:rFonts w:ascii="Arial" w:hAnsi="Arial" w:cs="Arial"/>
          <w:sz w:val="22"/>
          <w:szCs w:val="22"/>
        </w:rPr>
        <w:t>, egymást váltva</w:t>
      </w:r>
      <w:r w:rsidR="0071653D" w:rsidRPr="0044166C">
        <w:rPr>
          <w:rFonts w:ascii="Arial" w:hAnsi="Arial" w:cs="Arial"/>
          <w:sz w:val="22"/>
          <w:szCs w:val="22"/>
        </w:rPr>
        <w:t>,</w:t>
      </w:r>
      <w:r w:rsidR="004B567F" w:rsidRPr="0044166C">
        <w:rPr>
          <w:rFonts w:ascii="Arial" w:hAnsi="Arial" w:cs="Arial"/>
          <w:sz w:val="22"/>
          <w:szCs w:val="22"/>
        </w:rPr>
        <w:t xml:space="preserve"> találkoz</w:t>
      </w:r>
      <w:r w:rsidR="00A06564" w:rsidRPr="0044166C">
        <w:rPr>
          <w:rFonts w:ascii="Arial" w:hAnsi="Arial" w:cs="Arial"/>
          <w:sz w:val="22"/>
          <w:szCs w:val="22"/>
        </w:rPr>
        <w:t>t</w:t>
      </w:r>
      <w:r w:rsidR="004B567F" w:rsidRPr="0044166C">
        <w:rPr>
          <w:rFonts w:ascii="Arial" w:hAnsi="Arial" w:cs="Arial"/>
          <w:sz w:val="22"/>
          <w:szCs w:val="22"/>
        </w:rPr>
        <w:t>ak és fonód</w:t>
      </w:r>
      <w:r w:rsidR="00A06564" w:rsidRPr="0044166C">
        <w:rPr>
          <w:rFonts w:ascii="Arial" w:hAnsi="Arial" w:cs="Arial"/>
          <w:sz w:val="22"/>
          <w:szCs w:val="22"/>
        </w:rPr>
        <w:t>t</w:t>
      </w:r>
      <w:r w:rsidR="004B567F" w:rsidRPr="0044166C">
        <w:rPr>
          <w:rFonts w:ascii="Arial" w:hAnsi="Arial" w:cs="Arial"/>
          <w:sz w:val="22"/>
          <w:szCs w:val="22"/>
        </w:rPr>
        <w:t>ak össze</w:t>
      </w:r>
      <w:r w:rsidR="001D6734" w:rsidRPr="0044166C">
        <w:rPr>
          <w:rFonts w:ascii="Arial" w:hAnsi="Arial" w:cs="Arial"/>
          <w:sz w:val="22"/>
          <w:szCs w:val="22"/>
        </w:rPr>
        <w:t xml:space="preserve"> a vizsgált te</w:t>
      </w:r>
      <w:r w:rsidR="00B963B8" w:rsidRPr="0044166C">
        <w:rPr>
          <w:rFonts w:ascii="Arial" w:hAnsi="Arial" w:cs="Arial"/>
          <w:sz w:val="22"/>
          <w:szCs w:val="22"/>
        </w:rPr>
        <w:t>matikák</w:t>
      </w:r>
      <w:r w:rsidR="00236D63" w:rsidRPr="0044166C">
        <w:rPr>
          <w:rFonts w:ascii="Arial" w:hAnsi="Arial" w:cs="Arial"/>
          <w:sz w:val="22"/>
          <w:szCs w:val="22"/>
        </w:rPr>
        <w:t xml:space="preserve">, miközben hét önálló könyve </w:t>
      </w:r>
      <w:r w:rsidR="0044166C">
        <w:rPr>
          <w:rFonts w:ascii="Arial" w:hAnsi="Arial" w:cs="Arial"/>
          <w:sz w:val="22"/>
          <w:szCs w:val="22"/>
        </w:rPr>
        <w:t>és nagy</w:t>
      </w:r>
      <w:r w:rsidR="00C001AD" w:rsidRPr="0044166C">
        <w:rPr>
          <w:rFonts w:ascii="Arial" w:hAnsi="Arial" w:cs="Arial"/>
          <w:sz w:val="22"/>
          <w:szCs w:val="22"/>
        </w:rPr>
        <w:t>számú tudományos dolgozata látott napvilágot</w:t>
      </w:r>
      <w:r w:rsidR="00841C7F" w:rsidRPr="0044166C">
        <w:rPr>
          <w:rFonts w:ascii="Arial" w:hAnsi="Arial" w:cs="Arial"/>
          <w:sz w:val="22"/>
          <w:szCs w:val="22"/>
        </w:rPr>
        <w:t>.</w:t>
      </w:r>
      <w:r w:rsidR="00B5237C" w:rsidRPr="0044166C">
        <w:rPr>
          <w:rFonts w:ascii="Arial" w:hAnsi="Arial" w:cs="Arial"/>
          <w:sz w:val="22"/>
          <w:szCs w:val="22"/>
        </w:rPr>
        <w:t xml:space="preserve"> </w:t>
      </w:r>
      <w:r w:rsidR="00136316" w:rsidRPr="0044166C">
        <w:rPr>
          <w:rFonts w:ascii="Arial" w:hAnsi="Arial" w:cs="Arial"/>
          <w:sz w:val="22"/>
          <w:szCs w:val="22"/>
        </w:rPr>
        <w:t xml:space="preserve">Kétségtelen azonban az etnográfus-antropológus hivatás </w:t>
      </w:r>
      <w:r w:rsidR="00394AED" w:rsidRPr="0044166C">
        <w:rPr>
          <w:rFonts w:ascii="Arial" w:hAnsi="Arial" w:cs="Arial"/>
          <w:sz w:val="22"/>
          <w:szCs w:val="22"/>
        </w:rPr>
        <w:t xml:space="preserve">a </w:t>
      </w:r>
      <w:r w:rsidR="00136316" w:rsidRPr="0044166C">
        <w:rPr>
          <w:rFonts w:ascii="Arial" w:hAnsi="Arial" w:cs="Arial"/>
          <w:sz w:val="22"/>
          <w:szCs w:val="22"/>
        </w:rPr>
        <w:t>főszerep</w:t>
      </w:r>
      <w:r w:rsidR="00351FCA" w:rsidRPr="0044166C">
        <w:rPr>
          <w:rFonts w:ascii="Arial" w:hAnsi="Arial" w:cs="Arial"/>
          <w:sz w:val="22"/>
          <w:szCs w:val="22"/>
        </w:rPr>
        <w:t>e</w:t>
      </w:r>
      <w:r w:rsidR="00136316" w:rsidRPr="0044166C">
        <w:rPr>
          <w:rFonts w:ascii="Arial" w:hAnsi="Arial" w:cs="Arial"/>
          <w:sz w:val="22"/>
          <w:szCs w:val="22"/>
        </w:rPr>
        <w:t>. A</w:t>
      </w:r>
      <w:r w:rsidR="0030625D" w:rsidRPr="0044166C">
        <w:rPr>
          <w:rFonts w:ascii="Arial" w:hAnsi="Arial" w:cs="Arial"/>
          <w:sz w:val="22"/>
          <w:szCs w:val="22"/>
        </w:rPr>
        <w:t xml:space="preserve"> következőkben időrendben követem</w:t>
      </w:r>
      <w:r w:rsidR="003E2036" w:rsidRPr="0044166C">
        <w:rPr>
          <w:rFonts w:ascii="Arial" w:hAnsi="Arial" w:cs="Arial"/>
          <w:sz w:val="22"/>
          <w:szCs w:val="22"/>
        </w:rPr>
        <w:t xml:space="preserve"> </w:t>
      </w:r>
      <w:r w:rsidR="003145D2" w:rsidRPr="0044166C">
        <w:rPr>
          <w:rFonts w:ascii="Arial" w:hAnsi="Arial" w:cs="Arial"/>
          <w:sz w:val="22"/>
          <w:szCs w:val="22"/>
        </w:rPr>
        <w:t>az eddigi pály</w:t>
      </w:r>
      <w:r w:rsidR="0068294A" w:rsidRPr="0044166C">
        <w:rPr>
          <w:rFonts w:ascii="Arial" w:hAnsi="Arial" w:cs="Arial"/>
          <w:sz w:val="22"/>
          <w:szCs w:val="22"/>
        </w:rPr>
        <w:t>át</w:t>
      </w:r>
      <w:r w:rsidR="00351FCA" w:rsidRPr="0044166C">
        <w:rPr>
          <w:rFonts w:ascii="Arial" w:hAnsi="Arial" w:cs="Arial"/>
          <w:sz w:val="22"/>
          <w:szCs w:val="22"/>
        </w:rPr>
        <w:t>,</w:t>
      </w:r>
      <w:r w:rsidR="003E2036" w:rsidRPr="0044166C">
        <w:rPr>
          <w:rFonts w:ascii="Arial" w:hAnsi="Arial" w:cs="Arial"/>
          <w:sz w:val="22"/>
          <w:szCs w:val="22"/>
        </w:rPr>
        <w:t xml:space="preserve"> </w:t>
      </w:r>
      <w:r w:rsidR="00AE3A5A" w:rsidRPr="0044166C">
        <w:rPr>
          <w:rFonts w:ascii="Arial" w:hAnsi="Arial" w:cs="Arial"/>
          <w:sz w:val="22"/>
          <w:szCs w:val="22"/>
        </w:rPr>
        <w:t>elsősorban könyve</w:t>
      </w:r>
      <w:r w:rsidR="00234A92" w:rsidRPr="0044166C">
        <w:rPr>
          <w:rFonts w:ascii="Arial" w:hAnsi="Arial" w:cs="Arial"/>
          <w:sz w:val="22"/>
          <w:szCs w:val="22"/>
        </w:rPr>
        <w:t>k</w:t>
      </w:r>
      <w:r w:rsidR="00AE3A5A" w:rsidRPr="0044166C">
        <w:rPr>
          <w:rFonts w:ascii="Arial" w:hAnsi="Arial" w:cs="Arial"/>
          <w:sz w:val="22"/>
          <w:szCs w:val="22"/>
        </w:rPr>
        <w:t xml:space="preserve"> megjelenésé</w:t>
      </w:r>
      <w:r w:rsidR="001B562B" w:rsidRPr="0044166C">
        <w:rPr>
          <w:rFonts w:ascii="Arial" w:hAnsi="Arial" w:cs="Arial"/>
          <w:sz w:val="22"/>
          <w:szCs w:val="22"/>
        </w:rPr>
        <w:t>t</w:t>
      </w:r>
      <w:r w:rsidR="003145D2" w:rsidRPr="0044166C">
        <w:rPr>
          <w:rFonts w:ascii="Arial" w:hAnsi="Arial" w:cs="Arial"/>
          <w:sz w:val="22"/>
          <w:szCs w:val="22"/>
        </w:rPr>
        <w:t xml:space="preserve"> előtérbe állítva.</w:t>
      </w:r>
    </w:p>
    <w:p w:rsidR="00EE1D56" w:rsidRPr="0044166C" w:rsidRDefault="00506B18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Nyilvánv</w:t>
      </w:r>
      <w:r w:rsidR="0044166C">
        <w:rPr>
          <w:rFonts w:ascii="Arial" w:hAnsi="Arial" w:cs="Arial"/>
          <w:sz w:val="22"/>
          <w:szCs w:val="22"/>
        </w:rPr>
        <w:t>alóan nem lesz mindenkiből több</w:t>
      </w:r>
      <w:r w:rsidRPr="0044166C">
        <w:rPr>
          <w:rFonts w:ascii="Arial" w:hAnsi="Arial" w:cs="Arial"/>
          <w:sz w:val="22"/>
          <w:szCs w:val="22"/>
        </w:rPr>
        <w:t>oldalú képzéssel kiemelkedő kutatói egyéniség.</w:t>
      </w:r>
      <w:r w:rsidR="000B3425" w:rsidRPr="0044166C">
        <w:rPr>
          <w:rFonts w:ascii="Arial" w:hAnsi="Arial" w:cs="Arial"/>
          <w:sz w:val="22"/>
          <w:szCs w:val="22"/>
        </w:rPr>
        <w:t xml:space="preserve"> Az utak egyéniek és egyediek</w:t>
      </w:r>
      <w:r w:rsidR="00830B55" w:rsidRPr="0044166C">
        <w:rPr>
          <w:rFonts w:ascii="Arial" w:hAnsi="Arial" w:cs="Arial"/>
          <w:sz w:val="22"/>
          <w:szCs w:val="22"/>
        </w:rPr>
        <w:t>.</w:t>
      </w:r>
      <w:r w:rsidRPr="0044166C">
        <w:rPr>
          <w:rFonts w:ascii="Arial" w:hAnsi="Arial" w:cs="Arial"/>
          <w:sz w:val="22"/>
          <w:szCs w:val="22"/>
        </w:rPr>
        <w:t xml:space="preserve"> </w:t>
      </w:r>
      <w:r w:rsidR="009E1D48" w:rsidRPr="0044166C">
        <w:rPr>
          <w:rFonts w:ascii="Arial" w:hAnsi="Arial" w:cs="Arial"/>
          <w:sz w:val="22"/>
          <w:szCs w:val="22"/>
        </w:rPr>
        <w:t>A fiatal tudósjelölt fölkészülésének f</w:t>
      </w:r>
      <w:r w:rsidR="00956BF0" w:rsidRPr="0044166C">
        <w:rPr>
          <w:rFonts w:ascii="Arial" w:hAnsi="Arial" w:cs="Arial"/>
          <w:sz w:val="22"/>
          <w:szCs w:val="22"/>
        </w:rPr>
        <w:t xml:space="preserve">ontos állomásai voltak a </w:t>
      </w:r>
      <w:r w:rsidR="00BD3F37" w:rsidRPr="0044166C">
        <w:rPr>
          <w:rFonts w:ascii="Arial" w:hAnsi="Arial" w:cs="Arial"/>
          <w:sz w:val="22"/>
          <w:szCs w:val="22"/>
        </w:rPr>
        <w:t>tengerentúli terepmunkák</w:t>
      </w:r>
      <w:r w:rsidR="00403D2D" w:rsidRPr="0044166C">
        <w:rPr>
          <w:rFonts w:ascii="Arial" w:hAnsi="Arial" w:cs="Arial"/>
          <w:sz w:val="22"/>
          <w:szCs w:val="22"/>
        </w:rPr>
        <w:t xml:space="preserve"> 1984-86-ban Kelet-Afrikában</w:t>
      </w:r>
      <w:r w:rsidR="000A273D" w:rsidRPr="0044166C">
        <w:rPr>
          <w:rFonts w:ascii="Arial" w:hAnsi="Arial" w:cs="Arial"/>
          <w:sz w:val="22"/>
          <w:szCs w:val="22"/>
        </w:rPr>
        <w:t>, 1986-ban Kanadában.</w:t>
      </w:r>
      <w:r w:rsidR="00935A1D" w:rsidRPr="0044166C">
        <w:rPr>
          <w:rFonts w:ascii="Arial" w:hAnsi="Arial" w:cs="Arial"/>
          <w:sz w:val="22"/>
          <w:szCs w:val="22"/>
        </w:rPr>
        <w:t xml:space="preserve"> </w:t>
      </w:r>
      <w:r w:rsidR="0066523C" w:rsidRPr="0044166C">
        <w:rPr>
          <w:rFonts w:ascii="Arial" w:hAnsi="Arial" w:cs="Arial"/>
          <w:sz w:val="22"/>
          <w:szCs w:val="22"/>
        </w:rPr>
        <w:t>Ezek t</w:t>
      </w:r>
      <w:r w:rsidR="00935A1D" w:rsidRPr="0044166C">
        <w:rPr>
          <w:rFonts w:ascii="Arial" w:hAnsi="Arial" w:cs="Arial"/>
          <w:sz w:val="22"/>
          <w:szCs w:val="22"/>
        </w:rPr>
        <w:t>ermészetrajzi ind</w:t>
      </w:r>
      <w:r w:rsidR="00FC3118" w:rsidRPr="0044166C">
        <w:rPr>
          <w:rFonts w:ascii="Arial" w:hAnsi="Arial" w:cs="Arial"/>
          <w:sz w:val="22"/>
          <w:szCs w:val="22"/>
        </w:rPr>
        <w:t>íttatás</w:t>
      </w:r>
      <w:r w:rsidR="0073320E" w:rsidRPr="0044166C">
        <w:rPr>
          <w:rFonts w:ascii="Arial" w:hAnsi="Arial" w:cs="Arial"/>
          <w:sz w:val="22"/>
          <w:szCs w:val="22"/>
        </w:rPr>
        <w:t xml:space="preserve"> mellett </w:t>
      </w:r>
      <w:r w:rsidR="00F560E8" w:rsidRPr="0044166C">
        <w:rPr>
          <w:rFonts w:ascii="Arial" w:hAnsi="Arial" w:cs="Arial"/>
          <w:sz w:val="22"/>
          <w:szCs w:val="22"/>
        </w:rPr>
        <w:t>inspiráló etnológiai-antropológiai tapasztalatgyűjtéssel is jártak.</w:t>
      </w:r>
      <w:r w:rsidR="006063C6" w:rsidRPr="0044166C">
        <w:rPr>
          <w:rFonts w:ascii="Arial" w:hAnsi="Arial" w:cs="Arial"/>
          <w:sz w:val="22"/>
          <w:szCs w:val="22"/>
        </w:rPr>
        <w:t xml:space="preserve"> </w:t>
      </w:r>
      <w:r w:rsidR="00384F26" w:rsidRPr="0044166C">
        <w:rPr>
          <w:rFonts w:ascii="Arial" w:hAnsi="Arial" w:cs="Arial"/>
          <w:sz w:val="22"/>
          <w:szCs w:val="22"/>
        </w:rPr>
        <w:t>Az afrikai</w:t>
      </w:r>
      <w:r w:rsidR="00E11387" w:rsidRPr="0044166C">
        <w:rPr>
          <w:rFonts w:ascii="Arial" w:hAnsi="Arial" w:cs="Arial"/>
          <w:sz w:val="22"/>
          <w:szCs w:val="22"/>
        </w:rPr>
        <w:t xml:space="preserve"> kutató út</w:t>
      </w:r>
      <w:r w:rsidR="003E44ED" w:rsidRPr="0044166C">
        <w:rPr>
          <w:rFonts w:ascii="Arial" w:hAnsi="Arial" w:cs="Arial"/>
          <w:sz w:val="22"/>
          <w:szCs w:val="22"/>
        </w:rPr>
        <w:t xml:space="preserve"> ösztönzéséből </w:t>
      </w:r>
      <w:r w:rsidR="00DF5545" w:rsidRPr="0044166C">
        <w:rPr>
          <w:rFonts w:ascii="Arial" w:hAnsi="Arial" w:cs="Arial"/>
          <w:sz w:val="22"/>
          <w:szCs w:val="22"/>
        </w:rPr>
        <w:t>született</w:t>
      </w:r>
      <w:r w:rsidR="00CC4B7C" w:rsidRPr="0044166C">
        <w:rPr>
          <w:rFonts w:ascii="Arial" w:hAnsi="Arial" w:cs="Arial"/>
          <w:sz w:val="22"/>
          <w:szCs w:val="22"/>
        </w:rPr>
        <w:t xml:space="preserve"> a megjelenések sorában első önálló kö</w:t>
      </w:r>
      <w:r w:rsidR="00817742" w:rsidRPr="0044166C">
        <w:rPr>
          <w:rFonts w:ascii="Arial" w:hAnsi="Arial" w:cs="Arial"/>
          <w:sz w:val="22"/>
          <w:szCs w:val="22"/>
        </w:rPr>
        <w:t>nyve</w:t>
      </w:r>
      <w:r w:rsidR="00CC4B7C" w:rsidRPr="0044166C">
        <w:rPr>
          <w:rFonts w:ascii="Arial" w:hAnsi="Arial" w:cs="Arial"/>
          <w:sz w:val="22"/>
          <w:szCs w:val="22"/>
        </w:rPr>
        <w:t xml:space="preserve">: </w:t>
      </w:r>
      <w:r w:rsidR="00314769" w:rsidRPr="0044166C">
        <w:rPr>
          <w:rFonts w:ascii="Arial" w:hAnsi="Arial" w:cs="Arial"/>
          <w:sz w:val="22"/>
          <w:szCs w:val="22"/>
        </w:rPr>
        <w:t>„</w:t>
      </w:r>
      <w:r w:rsidR="00290405" w:rsidRPr="0044166C">
        <w:rPr>
          <w:rFonts w:ascii="Arial" w:hAnsi="Arial" w:cs="Arial"/>
          <w:sz w:val="22"/>
          <w:szCs w:val="22"/>
        </w:rPr>
        <w:t xml:space="preserve">Szafari, a pále, pále. </w:t>
      </w:r>
      <w:r w:rsidR="00E316C5" w:rsidRPr="0044166C">
        <w:rPr>
          <w:rFonts w:ascii="Arial" w:hAnsi="Arial" w:cs="Arial"/>
          <w:sz w:val="22"/>
          <w:szCs w:val="22"/>
        </w:rPr>
        <w:t>A gróf Teleki Sam</w:t>
      </w:r>
      <w:r w:rsidR="00EC090B" w:rsidRPr="0044166C">
        <w:rPr>
          <w:rFonts w:ascii="Arial" w:hAnsi="Arial" w:cs="Arial"/>
          <w:sz w:val="22"/>
          <w:szCs w:val="22"/>
        </w:rPr>
        <w:t>u vezette expedíció</w:t>
      </w:r>
      <w:r w:rsidR="00D5197E" w:rsidRPr="0044166C">
        <w:rPr>
          <w:rFonts w:ascii="Arial" w:hAnsi="Arial" w:cs="Arial"/>
          <w:sz w:val="22"/>
          <w:szCs w:val="22"/>
        </w:rPr>
        <w:t xml:space="preserve"> szerepe és jelentősége </w:t>
      </w:r>
      <w:r w:rsidR="00AF4196" w:rsidRPr="0044166C">
        <w:rPr>
          <w:rFonts w:ascii="Arial" w:hAnsi="Arial" w:cs="Arial"/>
          <w:sz w:val="22"/>
          <w:szCs w:val="22"/>
        </w:rPr>
        <w:t>Kele</w:t>
      </w:r>
      <w:r w:rsidR="004A0B18" w:rsidRPr="0044166C">
        <w:rPr>
          <w:rFonts w:ascii="Arial" w:hAnsi="Arial" w:cs="Arial"/>
          <w:sz w:val="22"/>
          <w:szCs w:val="22"/>
        </w:rPr>
        <w:t>t</w:t>
      </w:r>
      <w:r w:rsidR="00AF4196" w:rsidRPr="0044166C">
        <w:rPr>
          <w:rFonts w:ascii="Arial" w:hAnsi="Arial" w:cs="Arial"/>
          <w:sz w:val="22"/>
          <w:szCs w:val="22"/>
        </w:rPr>
        <w:t>-Afrika néprajzi feltárásában</w:t>
      </w:r>
      <w:r w:rsidR="00E34DED" w:rsidRPr="0044166C">
        <w:rPr>
          <w:rFonts w:ascii="Arial" w:hAnsi="Arial" w:cs="Arial"/>
          <w:sz w:val="22"/>
          <w:szCs w:val="22"/>
        </w:rPr>
        <w:t xml:space="preserve"> /</w:t>
      </w:r>
      <w:r w:rsidR="00A85381" w:rsidRPr="0044166C">
        <w:rPr>
          <w:rFonts w:ascii="Arial" w:hAnsi="Arial" w:cs="Arial"/>
          <w:sz w:val="22"/>
          <w:szCs w:val="22"/>
        </w:rPr>
        <w:t>1887-1888</w:t>
      </w:r>
      <w:r w:rsidR="00E34DED" w:rsidRPr="0044166C">
        <w:rPr>
          <w:rFonts w:ascii="Arial" w:hAnsi="Arial" w:cs="Arial"/>
          <w:sz w:val="22"/>
          <w:szCs w:val="22"/>
        </w:rPr>
        <w:t>/</w:t>
      </w:r>
      <w:r w:rsidR="00314769" w:rsidRPr="0044166C">
        <w:rPr>
          <w:rFonts w:ascii="Arial" w:hAnsi="Arial" w:cs="Arial"/>
          <w:sz w:val="22"/>
          <w:szCs w:val="22"/>
        </w:rPr>
        <w:t>”</w:t>
      </w:r>
      <w:r w:rsidR="00E34DED" w:rsidRPr="0044166C">
        <w:rPr>
          <w:rFonts w:ascii="Arial" w:hAnsi="Arial" w:cs="Arial"/>
          <w:sz w:val="22"/>
          <w:szCs w:val="22"/>
        </w:rPr>
        <w:t xml:space="preserve"> (</w:t>
      </w:r>
      <w:r w:rsidR="00B03D9D" w:rsidRPr="0044166C">
        <w:rPr>
          <w:rFonts w:ascii="Arial" w:hAnsi="Arial" w:cs="Arial"/>
          <w:sz w:val="22"/>
          <w:szCs w:val="22"/>
        </w:rPr>
        <w:t>1998</w:t>
      </w:r>
      <w:r w:rsidR="00E34DED" w:rsidRPr="0044166C">
        <w:rPr>
          <w:rFonts w:ascii="Arial" w:hAnsi="Arial" w:cs="Arial"/>
          <w:sz w:val="22"/>
          <w:szCs w:val="22"/>
        </w:rPr>
        <w:t>)</w:t>
      </w:r>
      <w:r w:rsidR="0087323B" w:rsidRPr="0044166C">
        <w:rPr>
          <w:rFonts w:ascii="Arial" w:hAnsi="Arial" w:cs="Arial"/>
          <w:sz w:val="22"/>
          <w:szCs w:val="22"/>
        </w:rPr>
        <w:t xml:space="preserve">. </w:t>
      </w:r>
      <w:r w:rsidR="005C51A0" w:rsidRPr="0044166C">
        <w:rPr>
          <w:rFonts w:ascii="Arial" w:hAnsi="Arial" w:cs="Arial"/>
          <w:sz w:val="22"/>
          <w:szCs w:val="22"/>
        </w:rPr>
        <w:t>A kötet e</w:t>
      </w:r>
      <w:r w:rsidR="00873512" w:rsidRPr="0044166C">
        <w:rPr>
          <w:rFonts w:ascii="Arial" w:hAnsi="Arial" w:cs="Arial"/>
          <w:sz w:val="22"/>
          <w:szCs w:val="22"/>
        </w:rPr>
        <w:t>gyúttal egyetemi afrikanisztikai órá</w:t>
      </w:r>
      <w:r w:rsidR="00A418FF" w:rsidRPr="0044166C">
        <w:rPr>
          <w:rFonts w:ascii="Arial" w:hAnsi="Arial" w:cs="Arial"/>
          <w:sz w:val="22"/>
          <w:szCs w:val="22"/>
        </w:rPr>
        <w:t>iról</w:t>
      </w:r>
      <w:r w:rsidR="00873512" w:rsidRPr="0044166C">
        <w:rPr>
          <w:rFonts w:ascii="Arial" w:hAnsi="Arial" w:cs="Arial"/>
          <w:sz w:val="22"/>
          <w:szCs w:val="22"/>
        </w:rPr>
        <w:t xml:space="preserve"> is ta</w:t>
      </w:r>
      <w:r w:rsidR="00A418FF" w:rsidRPr="0044166C">
        <w:rPr>
          <w:rFonts w:ascii="Arial" w:hAnsi="Arial" w:cs="Arial"/>
          <w:sz w:val="22"/>
          <w:szCs w:val="22"/>
        </w:rPr>
        <w:t>núskodik.</w:t>
      </w:r>
    </w:p>
    <w:p w:rsidR="00E421AB" w:rsidRPr="0044166C" w:rsidRDefault="004877C5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Bor</w:t>
      </w:r>
      <w:r w:rsidR="00CA76C1" w:rsidRPr="0044166C">
        <w:rPr>
          <w:rFonts w:ascii="Arial" w:hAnsi="Arial" w:cs="Arial"/>
          <w:sz w:val="22"/>
          <w:szCs w:val="22"/>
        </w:rPr>
        <w:t>s</w:t>
      </w:r>
      <w:r w:rsidRPr="0044166C">
        <w:rPr>
          <w:rFonts w:ascii="Arial" w:hAnsi="Arial" w:cs="Arial"/>
          <w:sz w:val="22"/>
          <w:szCs w:val="22"/>
        </w:rPr>
        <w:t>os Balázst</w:t>
      </w:r>
      <w:r w:rsidR="000604F6" w:rsidRPr="0044166C">
        <w:rPr>
          <w:rFonts w:ascii="Arial" w:hAnsi="Arial" w:cs="Arial"/>
          <w:sz w:val="22"/>
          <w:szCs w:val="22"/>
        </w:rPr>
        <w:t xml:space="preserve"> tanulmányai kezdete óta foglalkoztat</w:t>
      </w:r>
      <w:r w:rsidR="00984992" w:rsidRPr="0044166C">
        <w:rPr>
          <w:rFonts w:ascii="Arial" w:hAnsi="Arial" w:cs="Arial"/>
          <w:sz w:val="22"/>
          <w:szCs w:val="22"/>
        </w:rPr>
        <w:t>ta</w:t>
      </w:r>
      <w:r w:rsidR="000604F6" w:rsidRPr="0044166C">
        <w:rPr>
          <w:rFonts w:ascii="Arial" w:hAnsi="Arial" w:cs="Arial"/>
          <w:sz w:val="22"/>
          <w:szCs w:val="22"/>
        </w:rPr>
        <w:t xml:space="preserve"> </w:t>
      </w:r>
      <w:r w:rsidR="004B33E3" w:rsidRPr="0044166C">
        <w:rPr>
          <w:rFonts w:ascii="Arial" w:hAnsi="Arial" w:cs="Arial"/>
          <w:sz w:val="22"/>
          <w:szCs w:val="22"/>
        </w:rPr>
        <w:t xml:space="preserve">az </w:t>
      </w:r>
      <w:r w:rsidR="000604F6" w:rsidRPr="0044166C">
        <w:rPr>
          <w:rFonts w:ascii="Arial" w:hAnsi="Arial" w:cs="Arial"/>
          <w:sz w:val="22"/>
          <w:szCs w:val="22"/>
        </w:rPr>
        <w:t>e</w:t>
      </w:r>
      <w:r w:rsidRPr="0044166C">
        <w:rPr>
          <w:rFonts w:ascii="Arial" w:hAnsi="Arial" w:cs="Arial"/>
          <w:sz w:val="22"/>
          <w:szCs w:val="22"/>
        </w:rPr>
        <w:t xml:space="preserve">mber és </w:t>
      </w:r>
      <w:r w:rsidR="009664DC" w:rsidRPr="0044166C">
        <w:rPr>
          <w:rFonts w:ascii="Arial" w:hAnsi="Arial" w:cs="Arial"/>
          <w:sz w:val="22"/>
          <w:szCs w:val="22"/>
        </w:rPr>
        <w:t xml:space="preserve">a </w:t>
      </w:r>
      <w:r w:rsidRPr="0044166C">
        <w:rPr>
          <w:rFonts w:ascii="Arial" w:hAnsi="Arial" w:cs="Arial"/>
          <w:sz w:val="22"/>
          <w:szCs w:val="22"/>
        </w:rPr>
        <w:t>természet</w:t>
      </w:r>
      <w:r w:rsidR="008E3556" w:rsidRPr="0044166C">
        <w:rPr>
          <w:rFonts w:ascii="Arial" w:hAnsi="Arial" w:cs="Arial"/>
          <w:sz w:val="22"/>
          <w:szCs w:val="22"/>
        </w:rPr>
        <w:t xml:space="preserve"> </w:t>
      </w:r>
      <w:r w:rsidR="00692119" w:rsidRPr="0044166C">
        <w:rPr>
          <w:rFonts w:ascii="Arial" w:hAnsi="Arial" w:cs="Arial"/>
          <w:sz w:val="22"/>
          <w:szCs w:val="22"/>
        </w:rPr>
        <w:t xml:space="preserve">viszonya. </w:t>
      </w:r>
      <w:r w:rsidR="001266E9" w:rsidRPr="0044166C">
        <w:rPr>
          <w:rFonts w:ascii="Arial" w:hAnsi="Arial" w:cs="Arial"/>
          <w:sz w:val="22"/>
          <w:szCs w:val="22"/>
        </w:rPr>
        <w:t>Hosszabb terepmunka</w:t>
      </w:r>
      <w:r w:rsidR="00522F18" w:rsidRPr="0044166C">
        <w:rPr>
          <w:rFonts w:ascii="Arial" w:hAnsi="Arial" w:cs="Arial"/>
          <w:sz w:val="22"/>
          <w:szCs w:val="22"/>
        </w:rPr>
        <w:t xml:space="preserve">, néprajzi gyűjtés és levéltári </w:t>
      </w:r>
      <w:r w:rsidR="00BD4C86" w:rsidRPr="0044166C">
        <w:rPr>
          <w:rFonts w:ascii="Arial" w:hAnsi="Arial" w:cs="Arial"/>
          <w:sz w:val="22"/>
          <w:szCs w:val="22"/>
        </w:rPr>
        <w:t>kutatások eredménye</w:t>
      </w:r>
      <w:r w:rsidR="00DA011D" w:rsidRPr="0044166C">
        <w:rPr>
          <w:rFonts w:ascii="Arial" w:hAnsi="Arial" w:cs="Arial"/>
          <w:sz w:val="22"/>
          <w:szCs w:val="22"/>
        </w:rPr>
        <w:t xml:space="preserve"> a </w:t>
      </w:r>
      <w:r w:rsidR="00314769" w:rsidRPr="0044166C">
        <w:rPr>
          <w:rFonts w:ascii="Arial" w:hAnsi="Arial" w:cs="Arial"/>
          <w:sz w:val="22"/>
          <w:szCs w:val="22"/>
        </w:rPr>
        <w:t>„</w:t>
      </w:r>
      <w:r w:rsidR="00DA011D" w:rsidRPr="0044166C">
        <w:rPr>
          <w:rFonts w:ascii="Arial" w:hAnsi="Arial" w:cs="Arial"/>
          <w:sz w:val="22"/>
          <w:szCs w:val="22"/>
        </w:rPr>
        <w:t xml:space="preserve">Három folyó között. A bodrogközi gazdálkodás alkalmazkodása a természeti </w:t>
      </w:r>
      <w:r w:rsidR="00482794" w:rsidRPr="0044166C">
        <w:rPr>
          <w:rFonts w:ascii="Arial" w:hAnsi="Arial" w:cs="Arial"/>
          <w:sz w:val="22"/>
          <w:szCs w:val="22"/>
        </w:rPr>
        <w:t>viszonyokhoz a folyószabályozás</w:t>
      </w:r>
      <w:r w:rsidR="00AC4371" w:rsidRPr="0044166C">
        <w:rPr>
          <w:rFonts w:ascii="Arial" w:hAnsi="Arial" w:cs="Arial"/>
          <w:sz w:val="22"/>
          <w:szCs w:val="22"/>
        </w:rPr>
        <w:t xml:space="preserve">i munkák előtt és után </w:t>
      </w:r>
      <w:r w:rsidR="00595D24" w:rsidRPr="0044166C">
        <w:rPr>
          <w:rFonts w:ascii="Arial" w:hAnsi="Arial" w:cs="Arial"/>
          <w:sz w:val="22"/>
          <w:szCs w:val="22"/>
        </w:rPr>
        <w:t>/1840-1910/</w:t>
      </w:r>
      <w:r w:rsidR="00314769" w:rsidRPr="0044166C">
        <w:rPr>
          <w:rFonts w:ascii="Arial" w:hAnsi="Arial" w:cs="Arial"/>
          <w:sz w:val="22"/>
          <w:szCs w:val="22"/>
        </w:rPr>
        <w:t>”</w:t>
      </w:r>
      <w:r w:rsidR="00263013" w:rsidRPr="0044166C">
        <w:rPr>
          <w:rFonts w:ascii="Arial" w:hAnsi="Arial" w:cs="Arial"/>
          <w:sz w:val="22"/>
          <w:szCs w:val="22"/>
        </w:rPr>
        <w:t xml:space="preserve"> (2000)</w:t>
      </w:r>
      <w:r w:rsidR="00C80A14" w:rsidRPr="0044166C">
        <w:rPr>
          <w:rFonts w:ascii="Arial" w:hAnsi="Arial" w:cs="Arial"/>
          <w:sz w:val="22"/>
          <w:szCs w:val="22"/>
        </w:rPr>
        <w:t xml:space="preserve"> Ez a mű a magyar néprajzban</w:t>
      </w:r>
      <w:r w:rsidR="00505C4A" w:rsidRPr="0044166C">
        <w:rPr>
          <w:rFonts w:ascii="Arial" w:hAnsi="Arial" w:cs="Arial"/>
          <w:sz w:val="22"/>
          <w:szCs w:val="22"/>
        </w:rPr>
        <w:t xml:space="preserve"> ismételten visszatérő </w:t>
      </w:r>
      <w:r w:rsidR="008F322E" w:rsidRPr="0044166C">
        <w:rPr>
          <w:rFonts w:ascii="Arial" w:hAnsi="Arial" w:cs="Arial"/>
          <w:sz w:val="22"/>
          <w:szCs w:val="22"/>
        </w:rPr>
        <w:t>hang</w:t>
      </w:r>
      <w:r w:rsidR="00BC1E40" w:rsidRPr="0044166C">
        <w:rPr>
          <w:rFonts w:ascii="Arial" w:hAnsi="Arial" w:cs="Arial"/>
          <w:sz w:val="22"/>
          <w:szCs w:val="22"/>
        </w:rPr>
        <w:t>súlyos kérdése</w:t>
      </w:r>
      <w:r w:rsidR="00452827" w:rsidRPr="0044166C">
        <w:rPr>
          <w:rFonts w:ascii="Arial" w:hAnsi="Arial" w:cs="Arial"/>
          <w:sz w:val="22"/>
          <w:szCs w:val="22"/>
        </w:rPr>
        <w:t xml:space="preserve">k </w:t>
      </w:r>
      <w:r w:rsidR="00DF6512" w:rsidRPr="0044166C">
        <w:rPr>
          <w:rFonts w:ascii="Arial" w:hAnsi="Arial" w:cs="Arial"/>
          <w:sz w:val="22"/>
          <w:szCs w:val="22"/>
        </w:rPr>
        <w:t xml:space="preserve">egyikére ad választ egy </w:t>
      </w:r>
      <w:r w:rsidR="00485C4D" w:rsidRPr="0044166C">
        <w:rPr>
          <w:rFonts w:ascii="Arial" w:hAnsi="Arial" w:cs="Arial"/>
          <w:sz w:val="22"/>
          <w:szCs w:val="22"/>
        </w:rPr>
        <w:t xml:space="preserve">kistáj példáján. </w:t>
      </w:r>
      <w:r w:rsidR="00AC5306" w:rsidRPr="0044166C">
        <w:rPr>
          <w:rFonts w:ascii="Arial" w:hAnsi="Arial" w:cs="Arial"/>
          <w:sz w:val="22"/>
          <w:szCs w:val="22"/>
        </w:rPr>
        <w:t xml:space="preserve">Nevezetesen az ipari forradalommal együtt járó vízrendezés </w:t>
      </w:r>
      <w:r w:rsidR="0039351B" w:rsidRPr="0044166C">
        <w:rPr>
          <w:rFonts w:ascii="Arial" w:hAnsi="Arial" w:cs="Arial"/>
          <w:sz w:val="22"/>
          <w:szCs w:val="22"/>
        </w:rPr>
        <w:t xml:space="preserve">hogyan </w:t>
      </w:r>
      <w:r w:rsidR="00F81B45" w:rsidRPr="0044166C">
        <w:rPr>
          <w:rFonts w:ascii="Arial" w:hAnsi="Arial" w:cs="Arial"/>
          <w:sz w:val="22"/>
          <w:szCs w:val="22"/>
        </w:rPr>
        <w:t>és milyen</w:t>
      </w:r>
      <w:r w:rsidR="00AD7C45" w:rsidRPr="0044166C">
        <w:rPr>
          <w:rFonts w:ascii="Arial" w:hAnsi="Arial" w:cs="Arial"/>
          <w:sz w:val="22"/>
          <w:szCs w:val="22"/>
        </w:rPr>
        <w:t xml:space="preserve"> mértékben alakította</w:t>
      </w:r>
      <w:r w:rsidR="0039351B" w:rsidRPr="0044166C">
        <w:rPr>
          <w:rFonts w:ascii="Arial" w:hAnsi="Arial" w:cs="Arial"/>
          <w:sz w:val="22"/>
          <w:szCs w:val="22"/>
        </w:rPr>
        <w:t xml:space="preserve"> át </w:t>
      </w:r>
      <w:r w:rsidR="000D67D2" w:rsidRPr="0044166C">
        <w:rPr>
          <w:rFonts w:ascii="Arial" w:hAnsi="Arial" w:cs="Arial"/>
          <w:sz w:val="22"/>
          <w:szCs w:val="22"/>
        </w:rPr>
        <w:t>a</w:t>
      </w:r>
      <w:r w:rsidR="001D6B42" w:rsidRPr="0044166C">
        <w:rPr>
          <w:rFonts w:ascii="Arial" w:hAnsi="Arial" w:cs="Arial"/>
          <w:sz w:val="22"/>
          <w:szCs w:val="22"/>
        </w:rPr>
        <w:t xml:space="preserve"> természeti környezettel együtt a</w:t>
      </w:r>
      <w:r w:rsidR="000D67D2" w:rsidRPr="0044166C">
        <w:rPr>
          <w:rFonts w:ascii="Arial" w:hAnsi="Arial" w:cs="Arial"/>
          <w:sz w:val="22"/>
          <w:szCs w:val="22"/>
        </w:rPr>
        <w:t xml:space="preserve"> paraszti életformát és gazdálkodást.</w:t>
      </w:r>
    </w:p>
    <w:p w:rsidR="00A423F8" w:rsidRPr="0044166C" w:rsidRDefault="00CF5985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Borsos</w:t>
      </w:r>
      <w:r w:rsidR="00AA2A69" w:rsidRPr="0044166C">
        <w:rPr>
          <w:rFonts w:ascii="Arial" w:hAnsi="Arial" w:cs="Arial"/>
          <w:sz w:val="22"/>
          <w:szCs w:val="22"/>
        </w:rPr>
        <w:t xml:space="preserve"> etnográfus diplom</w:t>
      </w:r>
      <w:r w:rsidR="007E1084" w:rsidRPr="0044166C">
        <w:rPr>
          <w:rFonts w:ascii="Arial" w:hAnsi="Arial" w:cs="Arial"/>
          <w:sz w:val="22"/>
          <w:szCs w:val="22"/>
        </w:rPr>
        <w:t>á</w:t>
      </w:r>
      <w:r w:rsidR="00AA2A69" w:rsidRPr="0044166C">
        <w:rPr>
          <w:rFonts w:ascii="Arial" w:hAnsi="Arial" w:cs="Arial"/>
          <w:sz w:val="22"/>
          <w:szCs w:val="22"/>
        </w:rPr>
        <w:t>j</w:t>
      </w:r>
      <w:r w:rsidR="0071062B" w:rsidRPr="0044166C">
        <w:rPr>
          <w:rFonts w:ascii="Arial" w:hAnsi="Arial" w:cs="Arial"/>
          <w:sz w:val="22"/>
          <w:szCs w:val="22"/>
        </w:rPr>
        <w:t xml:space="preserve">ával </w:t>
      </w:r>
      <w:r w:rsidR="009A119F" w:rsidRPr="0044166C">
        <w:rPr>
          <w:rFonts w:ascii="Arial" w:hAnsi="Arial" w:cs="Arial"/>
          <w:sz w:val="22"/>
          <w:szCs w:val="22"/>
        </w:rPr>
        <w:t xml:space="preserve">akadémiai </w:t>
      </w:r>
      <w:r w:rsidR="00454ACB" w:rsidRPr="0044166C">
        <w:rPr>
          <w:rFonts w:ascii="Arial" w:hAnsi="Arial" w:cs="Arial"/>
          <w:sz w:val="22"/>
          <w:szCs w:val="22"/>
        </w:rPr>
        <w:t>kutatóintézet</w:t>
      </w:r>
      <w:r w:rsidR="0071062B" w:rsidRPr="0044166C">
        <w:rPr>
          <w:rFonts w:ascii="Arial" w:hAnsi="Arial" w:cs="Arial"/>
          <w:sz w:val="22"/>
          <w:szCs w:val="22"/>
        </w:rPr>
        <w:t>ben helyezkedett el</w:t>
      </w:r>
      <w:r w:rsidR="00DB7C11" w:rsidRPr="0044166C">
        <w:rPr>
          <w:rFonts w:ascii="Arial" w:hAnsi="Arial" w:cs="Arial"/>
          <w:sz w:val="22"/>
          <w:szCs w:val="22"/>
        </w:rPr>
        <w:t xml:space="preserve">, </w:t>
      </w:r>
      <w:r w:rsidR="00A55C1B" w:rsidRPr="0044166C">
        <w:rPr>
          <w:rFonts w:ascii="Arial" w:hAnsi="Arial" w:cs="Arial"/>
          <w:sz w:val="22"/>
          <w:szCs w:val="22"/>
        </w:rPr>
        <w:t>de a felsőfokú oktatás külön</w:t>
      </w:r>
      <w:r w:rsidR="001D6B42" w:rsidRPr="0044166C">
        <w:rPr>
          <w:rFonts w:ascii="Arial" w:hAnsi="Arial" w:cs="Arial"/>
          <w:sz w:val="22"/>
          <w:szCs w:val="22"/>
        </w:rPr>
        <w:t>böző</w:t>
      </w:r>
      <w:r w:rsidR="005F5902" w:rsidRPr="0044166C">
        <w:rPr>
          <w:rFonts w:ascii="Arial" w:hAnsi="Arial" w:cs="Arial"/>
          <w:sz w:val="22"/>
          <w:szCs w:val="22"/>
        </w:rPr>
        <w:t xml:space="preserve"> ágazat</w:t>
      </w:r>
      <w:r w:rsidR="00CE1517" w:rsidRPr="0044166C">
        <w:rPr>
          <w:rFonts w:ascii="Arial" w:hAnsi="Arial" w:cs="Arial"/>
          <w:sz w:val="22"/>
          <w:szCs w:val="22"/>
        </w:rPr>
        <w:t>ai</w:t>
      </w:r>
      <w:r w:rsidR="005F5902" w:rsidRPr="0044166C">
        <w:rPr>
          <w:rFonts w:ascii="Arial" w:hAnsi="Arial" w:cs="Arial"/>
          <w:sz w:val="22"/>
          <w:szCs w:val="22"/>
        </w:rPr>
        <w:t>ban</w:t>
      </w:r>
      <w:r w:rsidR="00A55C1B" w:rsidRPr="0044166C">
        <w:rPr>
          <w:rFonts w:ascii="Arial" w:hAnsi="Arial" w:cs="Arial"/>
          <w:sz w:val="22"/>
          <w:szCs w:val="22"/>
        </w:rPr>
        <w:t xml:space="preserve"> kezdetektől </w:t>
      </w:r>
      <w:r w:rsidR="00C140C4" w:rsidRPr="0044166C">
        <w:rPr>
          <w:rFonts w:ascii="Arial" w:hAnsi="Arial" w:cs="Arial"/>
          <w:sz w:val="22"/>
          <w:szCs w:val="22"/>
        </w:rPr>
        <w:t xml:space="preserve">a legutóbb időkig csupán kisebb megszakításokkal részt </w:t>
      </w:r>
      <w:r w:rsidR="001E497F" w:rsidRPr="0044166C">
        <w:rPr>
          <w:rFonts w:ascii="Arial" w:hAnsi="Arial" w:cs="Arial"/>
          <w:sz w:val="22"/>
          <w:szCs w:val="22"/>
        </w:rPr>
        <w:t xml:space="preserve">vett és </w:t>
      </w:r>
      <w:r w:rsidR="00C140C4" w:rsidRPr="0044166C">
        <w:rPr>
          <w:rFonts w:ascii="Arial" w:hAnsi="Arial" w:cs="Arial"/>
          <w:sz w:val="22"/>
          <w:szCs w:val="22"/>
        </w:rPr>
        <w:t>vesz.</w:t>
      </w:r>
      <w:r w:rsidR="005A373A" w:rsidRPr="0044166C">
        <w:rPr>
          <w:rFonts w:ascii="Arial" w:hAnsi="Arial" w:cs="Arial"/>
          <w:sz w:val="22"/>
          <w:szCs w:val="22"/>
        </w:rPr>
        <w:t xml:space="preserve"> F</w:t>
      </w:r>
      <w:r w:rsidR="00604C8F" w:rsidRPr="0044166C">
        <w:rPr>
          <w:rFonts w:ascii="Arial" w:hAnsi="Arial" w:cs="Arial"/>
          <w:sz w:val="22"/>
          <w:szCs w:val="22"/>
        </w:rPr>
        <w:t>őállás</w:t>
      </w:r>
      <w:r w:rsidR="005A373A" w:rsidRPr="0044166C">
        <w:rPr>
          <w:rFonts w:ascii="Arial" w:hAnsi="Arial" w:cs="Arial"/>
          <w:sz w:val="22"/>
          <w:szCs w:val="22"/>
        </w:rPr>
        <w:t>a</w:t>
      </w:r>
      <w:r w:rsidR="00604C8F" w:rsidRPr="0044166C">
        <w:rPr>
          <w:rFonts w:ascii="Arial" w:hAnsi="Arial" w:cs="Arial"/>
          <w:sz w:val="22"/>
          <w:szCs w:val="22"/>
        </w:rPr>
        <w:t xml:space="preserve"> mellett </w:t>
      </w:r>
      <w:r w:rsidR="00C140C4" w:rsidRPr="0044166C">
        <w:rPr>
          <w:rFonts w:ascii="Arial" w:hAnsi="Arial" w:cs="Arial"/>
          <w:sz w:val="22"/>
          <w:szCs w:val="22"/>
        </w:rPr>
        <w:t xml:space="preserve">1993-ban </w:t>
      </w:r>
      <w:r w:rsidR="00604C8F" w:rsidRPr="0044166C">
        <w:rPr>
          <w:rFonts w:ascii="Arial" w:hAnsi="Arial" w:cs="Arial"/>
          <w:sz w:val="22"/>
          <w:szCs w:val="22"/>
        </w:rPr>
        <w:t>a</w:t>
      </w:r>
      <w:r w:rsidR="00454ACB" w:rsidRPr="0044166C">
        <w:rPr>
          <w:rFonts w:ascii="Arial" w:hAnsi="Arial" w:cs="Arial"/>
          <w:sz w:val="22"/>
          <w:szCs w:val="22"/>
        </w:rPr>
        <w:t xml:space="preserve"> M</w:t>
      </w:r>
      <w:r w:rsidR="00CC2046" w:rsidRPr="0044166C">
        <w:rPr>
          <w:rFonts w:ascii="Arial" w:hAnsi="Arial" w:cs="Arial"/>
          <w:sz w:val="22"/>
          <w:szCs w:val="22"/>
        </w:rPr>
        <w:t>i</w:t>
      </w:r>
      <w:r w:rsidR="00454ACB" w:rsidRPr="0044166C">
        <w:rPr>
          <w:rFonts w:ascii="Arial" w:hAnsi="Arial" w:cs="Arial"/>
          <w:sz w:val="22"/>
          <w:szCs w:val="22"/>
        </w:rPr>
        <w:t>s</w:t>
      </w:r>
      <w:r w:rsidR="00CC2046" w:rsidRPr="0044166C">
        <w:rPr>
          <w:rFonts w:ascii="Arial" w:hAnsi="Arial" w:cs="Arial"/>
          <w:sz w:val="22"/>
          <w:szCs w:val="22"/>
        </w:rPr>
        <w:t>k</w:t>
      </w:r>
      <w:r w:rsidR="00454ACB" w:rsidRPr="0044166C">
        <w:rPr>
          <w:rFonts w:ascii="Arial" w:hAnsi="Arial" w:cs="Arial"/>
          <w:sz w:val="22"/>
          <w:szCs w:val="22"/>
        </w:rPr>
        <w:t>olc</w:t>
      </w:r>
      <w:r w:rsidR="00D735CE" w:rsidRPr="0044166C">
        <w:rPr>
          <w:rFonts w:ascii="Arial" w:hAnsi="Arial" w:cs="Arial"/>
          <w:sz w:val="22"/>
          <w:szCs w:val="22"/>
        </w:rPr>
        <w:t>i</w:t>
      </w:r>
      <w:r w:rsidR="00604C8F" w:rsidRPr="0044166C">
        <w:rPr>
          <w:rFonts w:ascii="Arial" w:hAnsi="Arial" w:cs="Arial"/>
          <w:sz w:val="22"/>
          <w:szCs w:val="22"/>
        </w:rPr>
        <w:t xml:space="preserve"> Egyetem</w:t>
      </w:r>
      <w:r w:rsidR="006656EB" w:rsidRPr="0044166C">
        <w:rPr>
          <w:rFonts w:ascii="Arial" w:hAnsi="Arial" w:cs="Arial"/>
          <w:sz w:val="22"/>
          <w:szCs w:val="22"/>
        </w:rPr>
        <w:t xml:space="preserve"> hívta meg </w:t>
      </w:r>
      <w:r w:rsidR="001F5E06" w:rsidRPr="0044166C">
        <w:rPr>
          <w:rFonts w:ascii="Arial" w:hAnsi="Arial" w:cs="Arial"/>
          <w:sz w:val="22"/>
          <w:szCs w:val="22"/>
        </w:rPr>
        <w:t>fél</w:t>
      </w:r>
      <w:r w:rsidR="00FF377B" w:rsidRPr="0044166C">
        <w:rPr>
          <w:rFonts w:ascii="Arial" w:hAnsi="Arial" w:cs="Arial"/>
          <w:sz w:val="22"/>
          <w:szCs w:val="22"/>
        </w:rPr>
        <w:t xml:space="preserve">állásba </w:t>
      </w:r>
      <w:r w:rsidR="006656EB" w:rsidRPr="0044166C">
        <w:rPr>
          <w:rFonts w:ascii="Arial" w:hAnsi="Arial" w:cs="Arial"/>
          <w:sz w:val="22"/>
          <w:szCs w:val="22"/>
        </w:rPr>
        <w:t>antropológia</w:t>
      </w:r>
      <w:r w:rsidR="00424B9F" w:rsidRPr="0044166C">
        <w:rPr>
          <w:rFonts w:ascii="Arial" w:hAnsi="Arial" w:cs="Arial"/>
          <w:sz w:val="22"/>
          <w:szCs w:val="22"/>
        </w:rPr>
        <w:t>i t</w:t>
      </w:r>
      <w:r w:rsidR="00554DB5" w:rsidRPr="0044166C">
        <w:rPr>
          <w:rFonts w:ascii="Arial" w:hAnsi="Arial" w:cs="Arial"/>
          <w:sz w:val="22"/>
          <w:szCs w:val="22"/>
        </w:rPr>
        <w:t>árgyak</w:t>
      </w:r>
      <w:r w:rsidR="006656EB" w:rsidRPr="0044166C">
        <w:rPr>
          <w:rFonts w:ascii="Arial" w:hAnsi="Arial" w:cs="Arial"/>
          <w:sz w:val="22"/>
          <w:szCs w:val="22"/>
        </w:rPr>
        <w:t xml:space="preserve"> </w:t>
      </w:r>
      <w:r w:rsidR="00870474" w:rsidRPr="0044166C">
        <w:rPr>
          <w:rFonts w:ascii="Arial" w:hAnsi="Arial" w:cs="Arial"/>
          <w:sz w:val="22"/>
          <w:szCs w:val="22"/>
        </w:rPr>
        <w:t>oktatás</w:t>
      </w:r>
      <w:r w:rsidR="00424B9F" w:rsidRPr="0044166C">
        <w:rPr>
          <w:rFonts w:ascii="Arial" w:hAnsi="Arial" w:cs="Arial"/>
          <w:sz w:val="22"/>
          <w:szCs w:val="22"/>
        </w:rPr>
        <w:t>á</w:t>
      </w:r>
      <w:r w:rsidR="00870474" w:rsidRPr="0044166C">
        <w:rPr>
          <w:rFonts w:ascii="Arial" w:hAnsi="Arial" w:cs="Arial"/>
          <w:sz w:val="22"/>
          <w:szCs w:val="22"/>
        </w:rPr>
        <w:t>ra.</w:t>
      </w:r>
      <w:r w:rsidR="000D1D26" w:rsidRPr="0044166C">
        <w:rPr>
          <w:rFonts w:ascii="Arial" w:hAnsi="Arial" w:cs="Arial"/>
          <w:sz w:val="22"/>
          <w:szCs w:val="22"/>
        </w:rPr>
        <w:t xml:space="preserve"> </w:t>
      </w:r>
      <w:r w:rsidR="00554DB5" w:rsidRPr="0044166C">
        <w:rPr>
          <w:rFonts w:ascii="Arial" w:hAnsi="Arial" w:cs="Arial"/>
          <w:sz w:val="22"/>
          <w:szCs w:val="22"/>
        </w:rPr>
        <w:t>I</w:t>
      </w:r>
      <w:r w:rsidR="00CC4CF7" w:rsidRPr="0044166C">
        <w:rPr>
          <w:rFonts w:ascii="Arial" w:hAnsi="Arial" w:cs="Arial"/>
          <w:sz w:val="22"/>
          <w:szCs w:val="22"/>
        </w:rPr>
        <w:t>tteni</w:t>
      </w:r>
      <w:r w:rsidR="00554DB5" w:rsidRPr="0044166C">
        <w:rPr>
          <w:rFonts w:ascii="Arial" w:hAnsi="Arial" w:cs="Arial"/>
          <w:sz w:val="22"/>
          <w:szCs w:val="22"/>
        </w:rPr>
        <w:t xml:space="preserve"> b</w:t>
      </w:r>
      <w:r w:rsidR="00FF377B" w:rsidRPr="0044166C">
        <w:rPr>
          <w:rFonts w:ascii="Arial" w:hAnsi="Arial" w:cs="Arial"/>
          <w:sz w:val="22"/>
          <w:szCs w:val="22"/>
        </w:rPr>
        <w:t>ő másfél évtized</w:t>
      </w:r>
      <w:r w:rsidR="00855537" w:rsidRPr="0044166C">
        <w:rPr>
          <w:rFonts w:ascii="Arial" w:hAnsi="Arial" w:cs="Arial"/>
          <w:sz w:val="22"/>
          <w:szCs w:val="22"/>
        </w:rPr>
        <w:t>es</w:t>
      </w:r>
      <w:r w:rsidR="00FF377B" w:rsidRPr="0044166C">
        <w:rPr>
          <w:rFonts w:ascii="Arial" w:hAnsi="Arial" w:cs="Arial"/>
          <w:sz w:val="22"/>
          <w:szCs w:val="22"/>
        </w:rPr>
        <w:t xml:space="preserve"> működése során a </w:t>
      </w:r>
      <w:r w:rsidR="00AE2117" w:rsidRPr="0044166C">
        <w:rPr>
          <w:rFonts w:ascii="Arial" w:hAnsi="Arial" w:cs="Arial"/>
          <w:sz w:val="22"/>
          <w:szCs w:val="22"/>
        </w:rPr>
        <w:t>hazai f</w:t>
      </w:r>
      <w:r w:rsidR="0056107D" w:rsidRPr="0044166C">
        <w:rPr>
          <w:rFonts w:ascii="Arial" w:hAnsi="Arial" w:cs="Arial"/>
          <w:sz w:val="22"/>
          <w:szCs w:val="22"/>
        </w:rPr>
        <w:t>elsőokta</w:t>
      </w:r>
      <w:r w:rsidR="00383438" w:rsidRPr="0044166C">
        <w:rPr>
          <w:rFonts w:ascii="Arial" w:hAnsi="Arial" w:cs="Arial"/>
          <w:sz w:val="22"/>
          <w:szCs w:val="22"/>
        </w:rPr>
        <w:t>t</w:t>
      </w:r>
      <w:r w:rsidR="0056107D" w:rsidRPr="0044166C">
        <w:rPr>
          <w:rFonts w:ascii="Arial" w:hAnsi="Arial" w:cs="Arial"/>
          <w:sz w:val="22"/>
          <w:szCs w:val="22"/>
        </w:rPr>
        <w:t>ásban úttörő munkát végzett</w:t>
      </w:r>
      <w:r w:rsidR="00383438" w:rsidRPr="0044166C">
        <w:rPr>
          <w:rFonts w:ascii="Arial" w:hAnsi="Arial" w:cs="Arial"/>
          <w:sz w:val="22"/>
          <w:szCs w:val="22"/>
        </w:rPr>
        <w:t xml:space="preserve">. </w:t>
      </w:r>
      <w:r w:rsidR="001B62EC" w:rsidRPr="0044166C">
        <w:rPr>
          <w:rFonts w:ascii="Arial" w:hAnsi="Arial" w:cs="Arial"/>
          <w:sz w:val="22"/>
          <w:szCs w:val="22"/>
        </w:rPr>
        <w:t xml:space="preserve">Magyarországon elsőként </w:t>
      </w:r>
      <w:r w:rsidR="00DC5C48" w:rsidRPr="0044166C">
        <w:rPr>
          <w:rFonts w:ascii="Arial" w:hAnsi="Arial" w:cs="Arial"/>
          <w:sz w:val="22"/>
          <w:szCs w:val="22"/>
        </w:rPr>
        <w:t>vezette be</w:t>
      </w:r>
      <w:r w:rsidR="00956DC6" w:rsidRPr="0044166C">
        <w:rPr>
          <w:rFonts w:ascii="Arial" w:hAnsi="Arial" w:cs="Arial"/>
          <w:sz w:val="22"/>
          <w:szCs w:val="22"/>
        </w:rPr>
        <w:t xml:space="preserve"> </w:t>
      </w:r>
      <w:r w:rsidR="00D0764E" w:rsidRPr="0044166C">
        <w:rPr>
          <w:rFonts w:ascii="Arial" w:hAnsi="Arial" w:cs="Arial"/>
          <w:sz w:val="22"/>
          <w:szCs w:val="22"/>
        </w:rPr>
        <w:t>és</w:t>
      </w:r>
      <w:r w:rsidR="00956DC6" w:rsidRPr="0044166C">
        <w:rPr>
          <w:rFonts w:ascii="Arial" w:hAnsi="Arial" w:cs="Arial"/>
          <w:sz w:val="22"/>
          <w:szCs w:val="22"/>
        </w:rPr>
        <w:t xml:space="preserve"> </w:t>
      </w:r>
      <w:r w:rsidR="001B62EC" w:rsidRPr="0044166C">
        <w:rPr>
          <w:rFonts w:ascii="Arial" w:hAnsi="Arial" w:cs="Arial"/>
          <w:sz w:val="22"/>
          <w:szCs w:val="22"/>
        </w:rPr>
        <w:t xml:space="preserve">formálta meg az ökológiai antropológia </w:t>
      </w:r>
      <w:r w:rsidR="00893386" w:rsidRPr="0044166C">
        <w:rPr>
          <w:rFonts w:ascii="Arial" w:hAnsi="Arial" w:cs="Arial"/>
          <w:sz w:val="22"/>
          <w:szCs w:val="22"/>
        </w:rPr>
        <w:t>tantárgy</w:t>
      </w:r>
      <w:r w:rsidR="008F488C" w:rsidRPr="0044166C">
        <w:rPr>
          <w:rFonts w:ascii="Arial" w:hAnsi="Arial" w:cs="Arial"/>
          <w:sz w:val="22"/>
          <w:szCs w:val="22"/>
        </w:rPr>
        <w:t>at. Kidolgozta</w:t>
      </w:r>
      <w:r w:rsidR="006326A1" w:rsidRPr="0044166C">
        <w:rPr>
          <w:rFonts w:ascii="Arial" w:hAnsi="Arial" w:cs="Arial"/>
          <w:sz w:val="22"/>
          <w:szCs w:val="22"/>
        </w:rPr>
        <w:t xml:space="preserve"> </w:t>
      </w:r>
      <w:r w:rsidR="008D5E0E" w:rsidRPr="0044166C">
        <w:rPr>
          <w:rFonts w:ascii="Arial" w:hAnsi="Arial" w:cs="Arial"/>
          <w:sz w:val="22"/>
          <w:szCs w:val="22"/>
        </w:rPr>
        <w:t>a</w:t>
      </w:r>
      <w:r w:rsidR="00196A22" w:rsidRPr="0044166C">
        <w:rPr>
          <w:rFonts w:ascii="Arial" w:hAnsi="Arial" w:cs="Arial"/>
          <w:sz w:val="22"/>
          <w:szCs w:val="22"/>
        </w:rPr>
        <w:t xml:space="preserve"> szakk</w:t>
      </w:r>
      <w:r w:rsidR="00A940AC" w:rsidRPr="0044166C">
        <w:rPr>
          <w:rFonts w:ascii="Arial" w:hAnsi="Arial" w:cs="Arial"/>
          <w:sz w:val="22"/>
          <w:szCs w:val="22"/>
        </w:rPr>
        <w:t>épzés egységeit</w:t>
      </w:r>
      <w:r w:rsidR="0015750C" w:rsidRPr="0044166C">
        <w:rPr>
          <w:rFonts w:ascii="Arial" w:hAnsi="Arial" w:cs="Arial"/>
          <w:sz w:val="22"/>
          <w:szCs w:val="22"/>
        </w:rPr>
        <w:t xml:space="preserve">, </w:t>
      </w:r>
      <w:r w:rsidR="00A47030" w:rsidRPr="0044166C">
        <w:rPr>
          <w:rFonts w:ascii="Arial" w:hAnsi="Arial" w:cs="Arial"/>
          <w:sz w:val="22"/>
          <w:szCs w:val="22"/>
        </w:rPr>
        <w:t>móds</w:t>
      </w:r>
      <w:r w:rsidR="0015750C" w:rsidRPr="0044166C">
        <w:rPr>
          <w:rFonts w:ascii="Arial" w:hAnsi="Arial" w:cs="Arial"/>
          <w:sz w:val="22"/>
          <w:szCs w:val="22"/>
        </w:rPr>
        <w:t>z</w:t>
      </w:r>
      <w:r w:rsidR="00A47030" w:rsidRPr="0044166C">
        <w:rPr>
          <w:rFonts w:ascii="Arial" w:hAnsi="Arial" w:cs="Arial"/>
          <w:sz w:val="22"/>
          <w:szCs w:val="22"/>
        </w:rPr>
        <w:t>ertanát, segéda</w:t>
      </w:r>
      <w:r w:rsidR="0015750C" w:rsidRPr="0044166C">
        <w:rPr>
          <w:rFonts w:ascii="Arial" w:hAnsi="Arial" w:cs="Arial"/>
          <w:sz w:val="22"/>
          <w:szCs w:val="22"/>
        </w:rPr>
        <w:t>n</w:t>
      </w:r>
      <w:r w:rsidR="00A47030" w:rsidRPr="0044166C">
        <w:rPr>
          <w:rFonts w:ascii="Arial" w:hAnsi="Arial" w:cs="Arial"/>
          <w:sz w:val="22"/>
          <w:szCs w:val="22"/>
        </w:rPr>
        <w:t>yagait</w:t>
      </w:r>
      <w:r w:rsidR="003D328A" w:rsidRPr="0044166C">
        <w:rPr>
          <w:rFonts w:ascii="Arial" w:hAnsi="Arial" w:cs="Arial"/>
          <w:sz w:val="22"/>
          <w:szCs w:val="22"/>
        </w:rPr>
        <w:t xml:space="preserve">. </w:t>
      </w:r>
      <w:r w:rsidR="00E56541" w:rsidRPr="0044166C">
        <w:rPr>
          <w:rFonts w:ascii="Arial" w:hAnsi="Arial" w:cs="Arial"/>
          <w:sz w:val="22"/>
          <w:szCs w:val="22"/>
        </w:rPr>
        <w:t>Korábbi cikkeiből, hallgatói jegyzetekből</w:t>
      </w:r>
      <w:r w:rsidR="00CB00E6" w:rsidRPr="0044166C">
        <w:rPr>
          <w:rFonts w:ascii="Arial" w:hAnsi="Arial" w:cs="Arial"/>
          <w:sz w:val="22"/>
          <w:szCs w:val="22"/>
        </w:rPr>
        <w:t>,</w:t>
      </w:r>
      <w:r w:rsidR="00784471" w:rsidRPr="0044166C">
        <w:rPr>
          <w:rFonts w:ascii="Arial" w:hAnsi="Arial" w:cs="Arial"/>
          <w:sz w:val="22"/>
          <w:szCs w:val="22"/>
        </w:rPr>
        <w:t xml:space="preserve"> </w:t>
      </w:r>
      <w:r w:rsidR="00CB00E6" w:rsidRPr="0044166C">
        <w:rPr>
          <w:rFonts w:ascii="Arial" w:hAnsi="Arial" w:cs="Arial"/>
          <w:sz w:val="22"/>
          <w:szCs w:val="22"/>
        </w:rPr>
        <w:t>t</w:t>
      </w:r>
      <w:r w:rsidR="00245061" w:rsidRPr="0044166C">
        <w:rPr>
          <w:rFonts w:ascii="Arial" w:hAnsi="Arial" w:cs="Arial"/>
          <w:sz w:val="22"/>
          <w:szCs w:val="22"/>
        </w:rPr>
        <w:t>a</w:t>
      </w:r>
      <w:r w:rsidR="00CB00E6" w:rsidRPr="0044166C">
        <w:rPr>
          <w:rFonts w:ascii="Arial" w:hAnsi="Arial" w:cs="Arial"/>
          <w:sz w:val="22"/>
          <w:szCs w:val="22"/>
        </w:rPr>
        <w:t xml:space="preserve">nítás során </w:t>
      </w:r>
      <w:r w:rsidR="005647F6" w:rsidRPr="0044166C">
        <w:rPr>
          <w:rFonts w:ascii="Arial" w:hAnsi="Arial" w:cs="Arial"/>
          <w:sz w:val="22"/>
          <w:szCs w:val="22"/>
        </w:rPr>
        <w:t xml:space="preserve">folyamatos </w:t>
      </w:r>
      <w:r w:rsidR="00CB00E6" w:rsidRPr="0044166C">
        <w:rPr>
          <w:rFonts w:ascii="Arial" w:hAnsi="Arial" w:cs="Arial"/>
          <w:sz w:val="22"/>
          <w:szCs w:val="22"/>
        </w:rPr>
        <w:t>tanulás</w:t>
      </w:r>
      <w:r w:rsidR="00AD7214" w:rsidRPr="0044166C">
        <w:rPr>
          <w:rFonts w:ascii="Arial" w:hAnsi="Arial" w:cs="Arial"/>
          <w:sz w:val="22"/>
          <w:szCs w:val="22"/>
        </w:rPr>
        <w:t xml:space="preserve">sal született meg </w:t>
      </w:r>
      <w:r w:rsidR="003B21AB" w:rsidRPr="0044166C">
        <w:rPr>
          <w:rFonts w:ascii="Arial" w:hAnsi="Arial" w:cs="Arial"/>
          <w:sz w:val="22"/>
          <w:szCs w:val="22"/>
        </w:rPr>
        <w:t>az „Elefánt a hídon. Gondolatok az ökológiai antropológiáról”</w:t>
      </w:r>
      <w:r w:rsidR="008C3A47" w:rsidRPr="0044166C">
        <w:rPr>
          <w:rFonts w:ascii="Arial" w:hAnsi="Arial" w:cs="Arial"/>
          <w:sz w:val="22"/>
          <w:szCs w:val="22"/>
        </w:rPr>
        <w:t xml:space="preserve"> c.</w:t>
      </w:r>
      <w:r w:rsidR="00910CC4" w:rsidRPr="0044166C">
        <w:rPr>
          <w:rFonts w:ascii="Arial" w:hAnsi="Arial" w:cs="Arial"/>
          <w:sz w:val="22"/>
          <w:szCs w:val="22"/>
        </w:rPr>
        <w:t xml:space="preserve"> </w:t>
      </w:r>
      <w:r w:rsidR="008C3A47" w:rsidRPr="0044166C">
        <w:rPr>
          <w:rFonts w:ascii="Arial" w:hAnsi="Arial" w:cs="Arial"/>
          <w:sz w:val="22"/>
          <w:szCs w:val="22"/>
        </w:rPr>
        <w:t>kötet</w:t>
      </w:r>
      <w:r w:rsidR="00A649D4" w:rsidRPr="0044166C">
        <w:rPr>
          <w:rFonts w:ascii="Arial" w:hAnsi="Arial" w:cs="Arial"/>
          <w:sz w:val="22"/>
          <w:szCs w:val="22"/>
        </w:rPr>
        <w:t>. Jóllehet a szerző próbának nevezi</w:t>
      </w:r>
      <w:r w:rsidR="00712A5A" w:rsidRPr="0044166C">
        <w:rPr>
          <w:rFonts w:ascii="Arial" w:hAnsi="Arial" w:cs="Arial"/>
          <w:sz w:val="22"/>
          <w:szCs w:val="22"/>
        </w:rPr>
        <w:t>,</w:t>
      </w:r>
      <w:r w:rsidR="00E7503F" w:rsidRPr="0044166C">
        <w:rPr>
          <w:rFonts w:ascii="Arial" w:hAnsi="Arial" w:cs="Arial"/>
          <w:sz w:val="22"/>
          <w:szCs w:val="22"/>
        </w:rPr>
        <w:t xml:space="preserve"> amit nyomatékos</w:t>
      </w:r>
      <w:r w:rsidR="00956DC6" w:rsidRPr="0044166C">
        <w:rPr>
          <w:rFonts w:ascii="Arial" w:hAnsi="Arial" w:cs="Arial"/>
          <w:sz w:val="22"/>
          <w:szCs w:val="22"/>
        </w:rPr>
        <w:t>í</w:t>
      </w:r>
      <w:r w:rsidR="00E7503F" w:rsidRPr="0044166C">
        <w:rPr>
          <w:rFonts w:ascii="Arial" w:hAnsi="Arial" w:cs="Arial"/>
          <w:sz w:val="22"/>
          <w:szCs w:val="22"/>
        </w:rPr>
        <w:t>t, hogy</w:t>
      </w:r>
      <w:r w:rsidR="00C559AA" w:rsidRPr="0044166C">
        <w:rPr>
          <w:rFonts w:ascii="Arial" w:hAnsi="Arial" w:cs="Arial"/>
          <w:sz w:val="22"/>
          <w:szCs w:val="22"/>
        </w:rPr>
        <w:t xml:space="preserve"> </w:t>
      </w:r>
      <w:r w:rsidR="00651064" w:rsidRPr="0044166C">
        <w:rPr>
          <w:rFonts w:ascii="Arial" w:hAnsi="Arial" w:cs="Arial"/>
          <w:sz w:val="22"/>
          <w:szCs w:val="22"/>
        </w:rPr>
        <w:t xml:space="preserve">kapcsolódó </w:t>
      </w:r>
      <w:r w:rsidR="00C559AA" w:rsidRPr="0044166C">
        <w:rPr>
          <w:rFonts w:ascii="Arial" w:hAnsi="Arial" w:cs="Arial"/>
          <w:sz w:val="22"/>
          <w:szCs w:val="22"/>
        </w:rPr>
        <w:t>vitacikkekkel együtt</w:t>
      </w:r>
      <w:r w:rsidR="00006CEB" w:rsidRPr="0044166C">
        <w:rPr>
          <w:rFonts w:ascii="Arial" w:hAnsi="Arial" w:cs="Arial"/>
          <w:sz w:val="22"/>
          <w:szCs w:val="22"/>
        </w:rPr>
        <w:t xml:space="preserve"> jelent meg</w:t>
      </w:r>
      <w:r w:rsidR="00910CC4" w:rsidRPr="0044166C">
        <w:rPr>
          <w:rFonts w:ascii="Arial" w:hAnsi="Arial" w:cs="Arial"/>
          <w:sz w:val="22"/>
          <w:szCs w:val="22"/>
        </w:rPr>
        <w:t>,</w:t>
      </w:r>
      <w:r w:rsidR="00712A5A" w:rsidRPr="0044166C">
        <w:rPr>
          <w:rFonts w:ascii="Arial" w:hAnsi="Arial" w:cs="Arial"/>
          <w:sz w:val="22"/>
          <w:szCs w:val="22"/>
        </w:rPr>
        <w:t xml:space="preserve"> egyetemi tankönyvként használható</w:t>
      </w:r>
      <w:r w:rsidR="00E7503F" w:rsidRPr="0044166C">
        <w:rPr>
          <w:rFonts w:ascii="Arial" w:hAnsi="Arial" w:cs="Arial"/>
          <w:sz w:val="22"/>
          <w:szCs w:val="22"/>
        </w:rPr>
        <w:t>.</w:t>
      </w:r>
      <w:r w:rsidR="00893386" w:rsidRPr="0044166C">
        <w:rPr>
          <w:rFonts w:ascii="Arial" w:hAnsi="Arial" w:cs="Arial"/>
          <w:sz w:val="22"/>
          <w:szCs w:val="22"/>
        </w:rPr>
        <w:t xml:space="preserve"> </w:t>
      </w:r>
      <w:r w:rsidR="00A25C6B" w:rsidRPr="0044166C">
        <w:rPr>
          <w:rFonts w:ascii="Arial" w:hAnsi="Arial" w:cs="Arial"/>
          <w:sz w:val="22"/>
          <w:szCs w:val="22"/>
        </w:rPr>
        <w:t xml:space="preserve">Borsos </w:t>
      </w:r>
      <w:r w:rsidR="00A25C6B" w:rsidRPr="0044166C">
        <w:rPr>
          <w:rFonts w:ascii="Arial" w:hAnsi="Arial" w:cs="Arial"/>
          <w:sz w:val="22"/>
          <w:szCs w:val="22"/>
        </w:rPr>
        <w:lastRenderedPageBreak/>
        <w:t xml:space="preserve">Balázs utóbb </w:t>
      </w:r>
      <w:r w:rsidR="00A74B80" w:rsidRPr="0044166C">
        <w:rPr>
          <w:rFonts w:ascii="Arial" w:hAnsi="Arial" w:cs="Arial"/>
          <w:sz w:val="22"/>
          <w:szCs w:val="22"/>
        </w:rPr>
        <w:t>több</w:t>
      </w:r>
      <w:r w:rsidR="00A25C6B" w:rsidRPr="0044166C">
        <w:rPr>
          <w:rFonts w:ascii="Arial" w:hAnsi="Arial" w:cs="Arial"/>
          <w:sz w:val="22"/>
          <w:szCs w:val="22"/>
        </w:rPr>
        <w:t xml:space="preserve"> egyetemen doktorképzésben is hirdetett a tematikából órákat. </w:t>
      </w:r>
      <w:r w:rsidR="00E343FE" w:rsidRPr="0044166C">
        <w:rPr>
          <w:rFonts w:ascii="Arial" w:hAnsi="Arial" w:cs="Arial"/>
          <w:sz w:val="22"/>
          <w:szCs w:val="22"/>
        </w:rPr>
        <w:t xml:space="preserve">A </w:t>
      </w:r>
      <w:r w:rsidR="003D4E4F" w:rsidRPr="0044166C">
        <w:rPr>
          <w:rFonts w:ascii="Arial" w:hAnsi="Arial" w:cs="Arial"/>
          <w:sz w:val="22"/>
          <w:szCs w:val="22"/>
        </w:rPr>
        <w:t xml:space="preserve">furcsa cím – fölteszem, sokakban első </w:t>
      </w:r>
      <w:r w:rsidR="00947081" w:rsidRPr="0044166C">
        <w:rPr>
          <w:rFonts w:ascii="Arial" w:hAnsi="Arial" w:cs="Arial"/>
          <w:sz w:val="22"/>
          <w:szCs w:val="22"/>
        </w:rPr>
        <w:t xml:space="preserve">hallásra </w:t>
      </w:r>
      <w:r w:rsidR="00E43791" w:rsidRPr="0044166C">
        <w:rPr>
          <w:rFonts w:ascii="Arial" w:hAnsi="Arial" w:cs="Arial"/>
          <w:sz w:val="22"/>
          <w:szCs w:val="22"/>
        </w:rPr>
        <w:t xml:space="preserve">vagy </w:t>
      </w:r>
      <w:r w:rsidR="003D4E4F" w:rsidRPr="0044166C">
        <w:rPr>
          <w:rFonts w:ascii="Arial" w:hAnsi="Arial" w:cs="Arial"/>
          <w:sz w:val="22"/>
          <w:szCs w:val="22"/>
        </w:rPr>
        <w:t xml:space="preserve">pillantásra etnológiai </w:t>
      </w:r>
      <w:r w:rsidR="00092E8A" w:rsidRPr="0044166C">
        <w:rPr>
          <w:rFonts w:ascii="Arial" w:hAnsi="Arial" w:cs="Arial"/>
          <w:sz w:val="22"/>
          <w:szCs w:val="22"/>
        </w:rPr>
        <w:t>utalást jelez</w:t>
      </w:r>
      <w:r w:rsidR="00726B91" w:rsidRPr="0044166C">
        <w:rPr>
          <w:rFonts w:ascii="Arial" w:hAnsi="Arial" w:cs="Arial"/>
          <w:sz w:val="22"/>
          <w:szCs w:val="22"/>
        </w:rPr>
        <w:t>,</w:t>
      </w:r>
      <w:r w:rsidR="00092E8A" w:rsidRPr="0044166C">
        <w:rPr>
          <w:rFonts w:ascii="Arial" w:hAnsi="Arial" w:cs="Arial"/>
          <w:sz w:val="22"/>
          <w:szCs w:val="22"/>
        </w:rPr>
        <w:t xml:space="preserve"> de nem</w:t>
      </w:r>
      <w:r w:rsidR="0032487D" w:rsidRPr="0044166C">
        <w:rPr>
          <w:rFonts w:ascii="Arial" w:hAnsi="Arial" w:cs="Arial"/>
          <w:sz w:val="22"/>
          <w:szCs w:val="22"/>
        </w:rPr>
        <w:t xml:space="preserve"> csak</w:t>
      </w:r>
      <w:r w:rsidR="00092E8A" w:rsidRPr="0044166C">
        <w:rPr>
          <w:rFonts w:ascii="Arial" w:hAnsi="Arial" w:cs="Arial"/>
          <w:sz w:val="22"/>
          <w:szCs w:val="22"/>
        </w:rPr>
        <w:t xml:space="preserve"> </w:t>
      </w:r>
      <w:r w:rsidR="00B702D8" w:rsidRPr="0044166C">
        <w:rPr>
          <w:rFonts w:ascii="Arial" w:hAnsi="Arial" w:cs="Arial"/>
          <w:sz w:val="22"/>
          <w:szCs w:val="22"/>
        </w:rPr>
        <w:t>a kíváncsiságot kívánja fölkelteni az olvasóban</w:t>
      </w:r>
      <w:r w:rsidR="00092E8A" w:rsidRPr="0044166C">
        <w:rPr>
          <w:rFonts w:ascii="Arial" w:hAnsi="Arial" w:cs="Arial"/>
          <w:sz w:val="22"/>
          <w:szCs w:val="22"/>
        </w:rPr>
        <w:t xml:space="preserve">, </w:t>
      </w:r>
      <w:r w:rsidR="00FB51B3" w:rsidRPr="0044166C">
        <w:rPr>
          <w:rFonts w:ascii="Arial" w:hAnsi="Arial" w:cs="Arial"/>
          <w:sz w:val="22"/>
          <w:szCs w:val="22"/>
        </w:rPr>
        <w:t>több ennél</w:t>
      </w:r>
      <w:r w:rsidR="00CA0BB9" w:rsidRPr="0044166C">
        <w:rPr>
          <w:rFonts w:ascii="Arial" w:hAnsi="Arial" w:cs="Arial"/>
          <w:sz w:val="22"/>
          <w:szCs w:val="22"/>
        </w:rPr>
        <w:t xml:space="preserve">, </w:t>
      </w:r>
      <w:r w:rsidR="00092E8A" w:rsidRPr="0044166C">
        <w:rPr>
          <w:rFonts w:ascii="Arial" w:hAnsi="Arial" w:cs="Arial"/>
          <w:sz w:val="22"/>
          <w:szCs w:val="22"/>
        </w:rPr>
        <w:t>a szerző</w:t>
      </w:r>
      <w:r w:rsidR="001101FC" w:rsidRPr="0044166C">
        <w:rPr>
          <w:rFonts w:ascii="Arial" w:hAnsi="Arial" w:cs="Arial"/>
          <w:sz w:val="22"/>
          <w:szCs w:val="22"/>
        </w:rPr>
        <w:t>t foglalkoztató</w:t>
      </w:r>
      <w:r w:rsidR="00581952" w:rsidRPr="0044166C">
        <w:rPr>
          <w:rFonts w:ascii="Arial" w:hAnsi="Arial" w:cs="Arial"/>
          <w:sz w:val="22"/>
          <w:szCs w:val="22"/>
        </w:rPr>
        <w:t>,</w:t>
      </w:r>
      <w:r w:rsidR="00092E8A" w:rsidRPr="0044166C">
        <w:rPr>
          <w:rFonts w:ascii="Arial" w:hAnsi="Arial" w:cs="Arial"/>
          <w:sz w:val="22"/>
          <w:szCs w:val="22"/>
        </w:rPr>
        <w:t xml:space="preserve"> </w:t>
      </w:r>
      <w:r w:rsidR="005364CB" w:rsidRPr="0044166C">
        <w:rPr>
          <w:rFonts w:ascii="Arial" w:hAnsi="Arial" w:cs="Arial"/>
          <w:sz w:val="22"/>
          <w:szCs w:val="22"/>
        </w:rPr>
        <w:t>általa</w:t>
      </w:r>
      <w:r w:rsidR="00A96119" w:rsidRPr="0044166C">
        <w:rPr>
          <w:rFonts w:ascii="Arial" w:hAnsi="Arial" w:cs="Arial"/>
          <w:sz w:val="22"/>
          <w:szCs w:val="22"/>
        </w:rPr>
        <w:t xml:space="preserve"> </w:t>
      </w:r>
      <w:r w:rsidR="00A44289" w:rsidRPr="0044166C">
        <w:rPr>
          <w:rFonts w:ascii="Arial" w:hAnsi="Arial" w:cs="Arial"/>
          <w:sz w:val="22"/>
          <w:szCs w:val="22"/>
        </w:rPr>
        <w:t>felsőfokú tanulmányai során</w:t>
      </w:r>
      <w:r w:rsidR="0025036E" w:rsidRPr="0044166C">
        <w:rPr>
          <w:rFonts w:ascii="Arial" w:hAnsi="Arial" w:cs="Arial"/>
          <w:sz w:val="22"/>
          <w:szCs w:val="22"/>
        </w:rPr>
        <w:t xml:space="preserve"> gyakorlatban</w:t>
      </w:r>
      <w:r w:rsidR="00292237" w:rsidRPr="0044166C">
        <w:rPr>
          <w:rFonts w:ascii="Arial" w:hAnsi="Arial" w:cs="Arial"/>
          <w:sz w:val="22"/>
          <w:szCs w:val="22"/>
        </w:rPr>
        <w:t xml:space="preserve"> megélt</w:t>
      </w:r>
      <w:r w:rsidR="001101FC" w:rsidRPr="0044166C">
        <w:rPr>
          <w:rFonts w:ascii="Arial" w:hAnsi="Arial" w:cs="Arial"/>
          <w:sz w:val="22"/>
          <w:szCs w:val="22"/>
        </w:rPr>
        <w:t xml:space="preserve"> kérdés: a bölcsészet- és természettudom</w:t>
      </w:r>
      <w:r w:rsidR="00290D23" w:rsidRPr="0044166C">
        <w:rPr>
          <w:rFonts w:ascii="Arial" w:hAnsi="Arial" w:cs="Arial"/>
          <w:sz w:val="22"/>
          <w:szCs w:val="22"/>
        </w:rPr>
        <w:t xml:space="preserve">ányok közti </w:t>
      </w:r>
      <w:r w:rsidR="005B640C" w:rsidRPr="0044166C">
        <w:rPr>
          <w:rFonts w:ascii="Arial" w:hAnsi="Arial" w:cs="Arial"/>
          <w:sz w:val="22"/>
          <w:szCs w:val="22"/>
        </w:rPr>
        <w:t>lehetséges</w:t>
      </w:r>
      <w:r w:rsidR="0050655F" w:rsidRPr="0044166C">
        <w:rPr>
          <w:rFonts w:ascii="Arial" w:hAnsi="Arial" w:cs="Arial"/>
          <w:sz w:val="22"/>
          <w:szCs w:val="22"/>
        </w:rPr>
        <w:t>, ám</w:t>
      </w:r>
      <w:r w:rsidR="00D50427" w:rsidRPr="0044166C">
        <w:rPr>
          <w:rFonts w:ascii="Arial" w:hAnsi="Arial" w:cs="Arial"/>
          <w:sz w:val="22"/>
          <w:szCs w:val="22"/>
        </w:rPr>
        <w:t xml:space="preserve"> </w:t>
      </w:r>
      <w:r w:rsidR="0050655F" w:rsidRPr="0044166C">
        <w:rPr>
          <w:rFonts w:ascii="Arial" w:hAnsi="Arial" w:cs="Arial"/>
          <w:sz w:val="22"/>
          <w:szCs w:val="22"/>
        </w:rPr>
        <w:t>kétsége</w:t>
      </w:r>
      <w:r w:rsidR="00451CA1" w:rsidRPr="0044166C">
        <w:rPr>
          <w:rFonts w:ascii="Arial" w:hAnsi="Arial" w:cs="Arial"/>
          <w:sz w:val="22"/>
          <w:szCs w:val="22"/>
        </w:rPr>
        <w:t>kkel kísért</w:t>
      </w:r>
      <w:r w:rsidR="0050655F" w:rsidRPr="0044166C">
        <w:rPr>
          <w:rFonts w:ascii="Arial" w:hAnsi="Arial" w:cs="Arial"/>
          <w:sz w:val="22"/>
          <w:szCs w:val="22"/>
        </w:rPr>
        <w:t xml:space="preserve"> </w:t>
      </w:r>
      <w:r w:rsidR="00290D23" w:rsidRPr="0044166C">
        <w:rPr>
          <w:rFonts w:ascii="Arial" w:hAnsi="Arial" w:cs="Arial"/>
          <w:sz w:val="22"/>
          <w:szCs w:val="22"/>
        </w:rPr>
        <w:t xml:space="preserve">átjárás </w:t>
      </w:r>
      <w:r w:rsidR="00B61F5B" w:rsidRPr="0044166C">
        <w:rPr>
          <w:rFonts w:ascii="Arial" w:hAnsi="Arial" w:cs="Arial"/>
          <w:sz w:val="22"/>
          <w:szCs w:val="22"/>
        </w:rPr>
        <w:t xml:space="preserve">tartalmas </w:t>
      </w:r>
      <w:r w:rsidR="00290D23" w:rsidRPr="0044166C">
        <w:rPr>
          <w:rFonts w:ascii="Arial" w:hAnsi="Arial" w:cs="Arial"/>
          <w:sz w:val="22"/>
          <w:szCs w:val="22"/>
        </w:rPr>
        <w:t>metaforája</w:t>
      </w:r>
      <w:r w:rsidR="001F6610" w:rsidRPr="0044166C">
        <w:rPr>
          <w:rFonts w:ascii="Arial" w:hAnsi="Arial" w:cs="Arial"/>
          <w:sz w:val="22"/>
          <w:szCs w:val="22"/>
        </w:rPr>
        <w:t>.</w:t>
      </w:r>
    </w:p>
    <w:p w:rsidR="009E30F0" w:rsidRPr="0044166C" w:rsidRDefault="00E74F6C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Borsos k</w:t>
      </w:r>
      <w:r w:rsidR="00774696" w:rsidRPr="0044166C">
        <w:rPr>
          <w:rFonts w:ascii="Arial" w:hAnsi="Arial" w:cs="Arial"/>
          <w:sz w:val="22"/>
          <w:szCs w:val="22"/>
        </w:rPr>
        <w:t>özben kutatóintézeti</w:t>
      </w:r>
      <w:r w:rsidR="00752E22" w:rsidRPr="0044166C">
        <w:rPr>
          <w:rFonts w:ascii="Arial" w:hAnsi="Arial" w:cs="Arial"/>
          <w:sz w:val="22"/>
          <w:szCs w:val="22"/>
        </w:rPr>
        <w:t xml:space="preserve"> feladat</w:t>
      </w:r>
      <w:r w:rsidR="000B51E5" w:rsidRPr="0044166C">
        <w:rPr>
          <w:rFonts w:ascii="Arial" w:hAnsi="Arial" w:cs="Arial"/>
          <w:sz w:val="22"/>
          <w:szCs w:val="22"/>
        </w:rPr>
        <w:t>ként</w:t>
      </w:r>
      <w:r w:rsidR="00E05488" w:rsidRPr="0044166C">
        <w:rPr>
          <w:rFonts w:ascii="Arial" w:hAnsi="Arial" w:cs="Arial"/>
          <w:sz w:val="22"/>
          <w:szCs w:val="22"/>
        </w:rPr>
        <w:t xml:space="preserve"> </w:t>
      </w:r>
      <w:r w:rsidR="00FB5666" w:rsidRPr="0044166C">
        <w:rPr>
          <w:rFonts w:ascii="Arial" w:hAnsi="Arial" w:cs="Arial"/>
          <w:sz w:val="22"/>
          <w:szCs w:val="22"/>
        </w:rPr>
        <w:t>újabb jelentős témán dolgozott</w:t>
      </w:r>
      <w:r w:rsidR="004D3356" w:rsidRPr="0044166C">
        <w:rPr>
          <w:rFonts w:ascii="Arial" w:hAnsi="Arial" w:cs="Arial"/>
          <w:sz w:val="22"/>
          <w:szCs w:val="22"/>
        </w:rPr>
        <w:t>, a</w:t>
      </w:r>
      <w:r w:rsidR="006D2A49" w:rsidRPr="0044166C">
        <w:rPr>
          <w:rFonts w:ascii="Arial" w:hAnsi="Arial" w:cs="Arial"/>
          <w:sz w:val="22"/>
          <w:szCs w:val="22"/>
        </w:rPr>
        <w:t xml:space="preserve"> magyar néprajz</w:t>
      </w:r>
      <w:r w:rsidR="008E1518" w:rsidRPr="0044166C">
        <w:rPr>
          <w:rFonts w:ascii="Arial" w:hAnsi="Arial" w:cs="Arial"/>
          <w:sz w:val="22"/>
          <w:szCs w:val="22"/>
        </w:rPr>
        <w:t>i kutatás</w:t>
      </w:r>
      <w:r w:rsidR="00A46506" w:rsidRPr="0044166C">
        <w:rPr>
          <w:rFonts w:ascii="Arial" w:hAnsi="Arial" w:cs="Arial"/>
          <w:sz w:val="22"/>
          <w:szCs w:val="22"/>
        </w:rPr>
        <w:t xml:space="preserve"> egyik </w:t>
      </w:r>
      <w:r w:rsidR="004D4FAB" w:rsidRPr="0044166C">
        <w:rPr>
          <w:rFonts w:ascii="Arial" w:hAnsi="Arial" w:cs="Arial"/>
          <w:sz w:val="22"/>
          <w:szCs w:val="22"/>
        </w:rPr>
        <w:t xml:space="preserve">nagy </w:t>
      </w:r>
      <w:r w:rsidR="00A46506" w:rsidRPr="0044166C">
        <w:rPr>
          <w:rFonts w:ascii="Arial" w:hAnsi="Arial" w:cs="Arial"/>
          <w:sz w:val="22"/>
          <w:szCs w:val="22"/>
        </w:rPr>
        <w:t>múltú</w:t>
      </w:r>
      <w:r w:rsidR="003515AD" w:rsidRPr="0044166C">
        <w:rPr>
          <w:rFonts w:ascii="Arial" w:hAnsi="Arial" w:cs="Arial"/>
          <w:sz w:val="22"/>
          <w:szCs w:val="22"/>
        </w:rPr>
        <w:t xml:space="preserve">, </w:t>
      </w:r>
      <w:r w:rsidR="00260440" w:rsidRPr="0044166C">
        <w:rPr>
          <w:rFonts w:ascii="Arial" w:hAnsi="Arial" w:cs="Arial"/>
          <w:sz w:val="22"/>
          <w:szCs w:val="22"/>
        </w:rPr>
        <w:t xml:space="preserve">a </w:t>
      </w:r>
      <w:r w:rsidR="003515AD" w:rsidRPr="0044166C">
        <w:rPr>
          <w:rFonts w:ascii="Arial" w:hAnsi="Arial" w:cs="Arial"/>
          <w:sz w:val="22"/>
          <w:szCs w:val="22"/>
        </w:rPr>
        <w:t>jelenben</w:t>
      </w:r>
      <w:r w:rsidR="00C94CCE" w:rsidRPr="0044166C">
        <w:rPr>
          <w:rFonts w:ascii="Arial" w:hAnsi="Arial" w:cs="Arial"/>
          <w:sz w:val="22"/>
          <w:szCs w:val="22"/>
        </w:rPr>
        <w:t xml:space="preserve"> is releváns </w:t>
      </w:r>
      <w:r w:rsidR="00556D63" w:rsidRPr="0044166C">
        <w:rPr>
          <w:rFonts w:ascii="Arial" w:hAnsi="Arial" w:cs="Arial"/>
          <w:sz w:val="22"/>
          <w:szCs w:val="22"/>
        </w:rPr>
        <w:t>témakör</w:t>
      </w:r>
      <w:r w:rsidR="00113CAF" w:rsidRPr="0044166C">
        <w:rPr>
          <w:rFonts w:ascii="Arial" w:hAnsi="Arial" w:cs="Arial"/>
          <w:sz w:val="22"/>
          <w:szCs w:val="22"/>
        </w:rPr>
        <w:t>éhez</w:t>
      </w:r>
      <w:r w:rsidR="00F5299E" w:rsidRPr="0044166C">
        <w:rPr>
          <w:rFonts w:ascii="Arial" w:hAnsi="Arial" w:cs="Arial"/>
          <w:sz w:val="22"/>
          <w:szCs w:val="22"/>
        </w:rPr>
        <w:t>,</w:t>
      </w:r>
      <w:r w:rsidR="00AE49F9" w:rsidRPr="0044166C">
        <w:rPr>
          <w:rFonts w:ascii="Arial" w:hAnsi="Arial" w:cs="Arial"/>
          <w:sz w:val="22"/>
          <w:szCs w:val="22"/>
        </w:rPr>
        <w:t xml:space="preserve"> a kultúra regionális tagolódás</w:t>
      </w:r>
      <w:r w:rsidR="004D3356" w:rsidRPr="0044166C">
        <w:rPr>
          <w:rFonts w:ascii="Arial" w:hAnsi="Arial" w:cs="Arial"/>
          <w:sz w:val="22"/>
          <w:szCs w:val="22"/>
        </w:rPr>
        <w:t>ához kapcsolódott</w:t>
      </w:r>
      <w:r w:rsidR="00084489" w:rsidRPr="0044166C">
        <w:rPr>
          <w:rFonts w:ascii="Arial" w:hAnsi="Arial" w:cs="Arial"/>
          <w:sz w:val="22"/>
          <w:szCs w:val="22"/>
        </w:rPr>
        <w:t>. V</w:t>
      </w:r>
      <w:r w:rsidR="00E82336" w:rsidRPr="0044166C">
        <w:rPr>
          <w:rFonts w:ascii="Arial" w:hAnsi="Arial" w:cs="Arial"/>
          <w:sz w:val="22"/>
          <w:szCs w:val="22"/>
        </w:rPr>
        <w:t>i</w:t>
      </w:r>
      <w:r w:rsidR="00430F6A" w:rsidRPr="0044166C">
        <w:rPr>
          <w:rFonts w:ascii="Arial" w:hAnsi="Arial" w:cs="Arial"/>
          <w:sz w:val="22"/>
          <w:szCs w:val="22"/>
        </w:rPr>
        <w:t>zsgálatára</w:t>
      </w:r>
      <w:r w:rsidR="00DD1D8A" w:rsidRPr="0044166C">
        <w:rPr>
          <w:rFonts w:ascii="Arial" w:hAnsi="Arial" w:cs="Arial"/>
          <w:sz w:val="22"/>
          <w:szCs w:val="22"/>
        </w:rPr>
        <w:t xml:space="preserve"> </w:t>
      </w:r>
      <w:r w:rsidR="0019634A" w:rsidRPr="0044166C">
        <w:rPr>
          <w:rFonts w:ascii="Arial" w:hAnsi="Arial" w:cs="Arial"/>
          <w:sz w:val="22"/>
          <w:szCs w:val="22"/>
        </w:rPr>
        <w:t>a</w:t>
      </w:r>
      <w:r w:rsidR="00A14563" w:rsidRPr="0044166C">
        <w:rPr>
          <w:rFonts w:ascii="Arial" w:hAnsi="Arial" w:cs="Arial"/>
          <w:sz w:val="22"/>
          <w:szCs w:val="22"/>
        </w:rPr>
        <w:t xml:space="preserve"> kultúra </w:t>
      </w:r>
      <w:r w:rsidR="0047298A" w:rsidRPr="0044166C">
        <w:rPr>
          <w:rFonts w:ascii="Arial" w:hAnsi="Arial" w:cs="Arial"/>
          <w:sz w:val="22"/>
          <w:szCs w:val="22"/>
        </w:rPr>
        <w:t>térbeli</w:t>
      </w:r>
      <w:r w:rsidR="00F400BC" w:rsidRPr="0044166C">
        <w:rPr>
          <w:rFonts w:ascii="Arial" w:hAnsi="Arial" w:cs="Arial"/>
          <w:sz w:val="22"/>
          <w:szCs w:val="22"/>
        </w:rPr>
        <w:t xml:space="preserve"> (</w:t>
      </w:r>
      <w:r w:rsidR="00A14563" w:rsidRPr="0044166C">
        <w:rPr>
          <w:rFonts w:ascii="Arial" w:hAnsi="Arial" w:cs="Arial"/>
          <w:sz w:val="22"/>
          <w:szCs w:val="22"/>
        </w:rPr>
        <w:t>földr</w:t>
      </w:r>
      <w:r w:rsidR="00F658BB" w:rsidRPr="0044166C">
        <w:rPr>
          <w:rFonts w:ascii="Arial" w:hAnsi="Arial" w:cs="Arial"/>
          <w:sz w:val="22"/>
          <w:szCs w:val="22"/>
        </w:rPr>
        <w:t>ajzi alapú</w:t>
      </w:r>
      <w:r w:rsidR="00F400BC" w:rsidRPr="0044166C">
        <w:rPr>
          <w:rFonts w:ascii="Arial" w:hAnsi="Arial" w:cs="Arial"/>
          <w:sz w:val="22"/>
          <w:szCs w:val="22"/>
        </w:rPr>
        <w:t>)</w:t>
      </w:r>
      <w:r w:rsidR="00F658BB" w:rsidRPr="0044166C">
        <w:rPr>
          <w:rFonts w:ascii="Arial" w:hAnsi="Arial" w:cs="Arial"/>
          <w:sz w:val="22"/>
          <w:szCs w:val="22"/>
        </w:rPr>
        <w:t xml:space="preserve"> k</w:t>
      </w:r>
      <w:r w:rsidR="005A483A" w:rsidRPr="0044166C">
        <w:rPr>
          <w:rFonts w:ascii="Arial" w:hAnsi="Arial" w:cs="Arial"/>
          <w:sz w:val="22"/>
          <w:szCs w:val="22"/>
        </w:rPr>
        <w:t>ülönbségeinek</w:t>
      </w:r>
      <w:r w:rsidR="0022789B" w:rsidRPr="0044166C">
        <w:rPr>
          <w:rFonts w:ascii="Arial" w:hAnsi="Arial" w:cs="Arial"/>
          <w:sz w:val="22"/>
          <w:szCs w:val="22"/>
        </w:rPr>
        <w:t>,</w:t>
      </w:r>
      <w:r w:rsidR="005A483A" w:rsidRPr="0044166C">
        <w:rPr>
          <w:rFonts w:ascii="Arial" w:hAnsi="Arial" w:cs="Arial"/>
          <w:sz w:val="22"/>
          <w:szCs w:val="22"/>
        </w:rPr>
        <w:t xml:space="preserve"> </w:t>
      </w:r>
      <w:r w:rsidR="000C7198" w:rsidRPr="0044166C">
        <w:rPr>
          <w:rFonts w:ascii="Arial" w:hAnsi="Arial" w:cs="Arial"/>
          <w:sz w:val="22"/>
          <w:szCs w:val="22"/>
        </w:rPr>
        <w:t xml:space="preserve">mint </w:t>
      </w:r>
      <w:r w:rsidR="006A12C2" w:rsidRPr="0044166C">
        <w:rPr>
          <w:rFonts w:ascii="Arial" w:hAnsi="Arial" w:cs="Arial"/>
          <w:sz w:val="22"/>
          <w:szCs w:val="22"/>
        </w:rPr>
        <w:t xml:space="preserve">fontos </w:t>
      </w:r>
      <w:r w:rsidR="005E36FC" w:rsidRPr="0044166C">
        <w:rPr>
          <w:rFonts w:ascii="Arial" w:hAnsi="Arial" w:cs="Arial"/>
          <w:sz w:val="22"/>
          <w:szCs w:val="22"/>
        </w:rPr>
        <w:t>jellemző</w:t>
      </w:r>
      <w:r w:rsidR="008C705D" w:rsidRPr="0044166C">
        <w:rPr>
          <w:rFonts w:ascii="Arial" w:hAnsi="Arial" w:cs="Arial"/>
          <w:sz w:val="22"/>
          <w:szCs w:val="22"/>
        </w:rPr>
        <w:t>k</w:t>
      </w:r>
      <w:r w:rsidR="005E36FC" w:rsidRPr="0044166C">
        <w:rPr>
          <w:rFonts w:ascii="Arial" w:hAnsi="Arial" w:cs="Arial"/>
          <w:sz w:val="22"/>
          <w:szCs w:val="22"/>
        </w:rPr>
        <w:t>nek</w:t>
      </w:r>
      <w:r w:rsidR="0044330F" w:rsidRPr="0044166C">
        <w:rPr>
          <w:rFonts w:ascii="Arial" w:hAnsi="Arial" w:cs="Arial"/>
          <w:sz w:val="22"/>
          <w:szCs w:val="22"/>
        </w:rPr>
        <w:t xml:space="preserve"> </w:t>
      </w:r>
      <w:r w:rsidR="008C705D" w:rsidRPr="0044166C">
        <w:rPr>
          <w:rFonts w:ascii="Arial" w:hAnsi="Arial" w:cs="Arial"/>
          <w:sz w:val="22"/>
          <w:szCs w:val="22"/>
        </w:rPr>
        <w:t xml:space="preserve">a </w:t>
      </w:r>
      <w:r w:rsidR="005A483A" w:rsidRPr="0044166C">
        <w:rPr>
          <w:rFonts w:ascii="Arial" w:hAnsi="Arial" w:cs="Arial"/>
          <w:sz w:val="22"/>
          <w:szCs w:val="22"/>
        </w:rPr>
        <w:t>felismerése</w:t>
      </w:r>
      <w:r w:rsidR="00395CC3" w:rsidRPr="0044166C">
        <w:rPr>
          <w:rFonts w:ascii="Arial" w:hAnsi="Arial" w:cs="Arial"/>
          <w:sz w:val="22"/>
          <w:szCs w:val="22"/>
        </w:rPr>
        <w:t xml:space="preserve"> ó</w:t>
      </w:r>
      <w:r w:rsidR="008C761E" w:rsidRPr="0044166C">
        <w:rPr>
          <w:rFonts w:ascii="Arial" w:hAnsi="Arial" w:cs="Arial"/>
          <w:sz w:val="22"/>
          <w:szCs w:val="22"/>
        </w:rPr>
        <w:t>ta</w:t>
      </w:r>
      <w:r w:rsidR="00B62AFC" w:rsidRPr="0044166C">
        <w:rPr>
          <w:rFonts w:ascii="Arial" w:hAnsi="Arial" w:cs="Arial"/>
          <w:sz w:val="22"/>
          <w:szCs w:val="22"/>
        </w:rPr>
        <w:t xml:space="preserve"> </w:t>
      </w:r>
      <w:r w:rsidR="008C761E" w:rsidRPr="0044166C">
        <w:rPr>
          <w:rFonts w:ascii="Arial" w:hAnsi="Arial" w:cs="Arial"/>
          <w:sz w:val="22"/>
          <w:szCs w:val="22"/>
        </w:rPr>
        <w:t>e</w:t>
      </w:r>
      <w:r w:rsidR="00395CC3" w:rsidRPr="0044166C">
        <w:rPr>
          <w:rFonts w:ascii="Arial" w:hAnsi="Arial" w:cs="Arial"/>
          <w:sz w:val="22"/>
          <w:szCs w:val="22"/>
        </w:rPr>
        <w:t>gymás</w:t>
      </w:r>
      <w:r w:rsidR="00187F84" w:rsidRPr="0044166C">
        <w:rPr>
          <w:rFonts w:ascii="Arial" w:hAnsi="Arial" w:cs="Arial"/>
          <w:sz w:val="22"/>
          <w:szCs w:val="22"/>
        </w:rPr>
        <w:t>t</w:t>
      </w:r>
      <w:r w:rsidR="00395CC3" w:rsidRPr="0044166C">
        <w:rPr>
          <w:rFonts w:ascii="Arial" w:hAnsi="Arial" w:cs="Arial"/>
          <w:sz w:val="22"/>
          <w:szCs w:val="22"/>
        </w:rPr>
        <w:t xml:space="preserve"> követő nemzedékek</w:t>
      </w:r>
      <w:r w:rsidR="0024516F" w:rsidRPr="0044166C">
        <w:rPr>
          <w:rFonts w:ascii="Arial" w:hAnsi="Arial" w:cs="Arial"/>
          <w:sz w:val="22"/>
          <w:szCs w:val="22"/>
        </w:rPr>
        <w:t>bő</w:t>
      </w:r>
      <w:r w:rsidR="00E560C8" w:rsidRPr="0044166C">
        <w:rPr>
          <w:rFonts w:ascii="Arial" w:hAnsi="Arial" w:cs="Arial"/>
          <w:sz w:val="22"/>
          <w:szCs w:val="22"/>
        </w:rPr>
        <w:t>l</w:t>
      </w:r>
      <w:r w:rsidR="00165AC7" w:rsidRPr="0044166C">
        <w:rPr>
          <w:rFonts w:ascii="Arial" w:hAnsi="Arial" w:cs="Arial"/>
          <w:sz w:val="22"/>
          <w:szCs w:val="22"/>
        </w:rPr>
        <w:t xml:space="preserve"> </w:t>
      </w:r>
      <w:r w:rsidR="00734B1C" w:rsidRPr="0044166C">
        <w:rPr>
          <w:rFonts w:ascii="Arial" w:hAnsi="Arial" w:cs="Arial"/>
          <w:sz w:val="22"/>
          <w:szCs w:val="22"/>
        </w:rPr>
        <w:t xml:space="preserve">többen </w:t>
      </w:r>
      <w:r w:rsidR="00165AC7" w:rsidRPr="0044166C">
        <w:rPr>
          <w:rFonts w:ascii="Arial" w:hAnsi="Arial" w:cs="Arial"/>
          <w:sz w:val="22"/>
          <w:szCs w:val="22"/>
        </w:rPr>
        <w:t>vállal</w:t>
      </w:r>
      <w:r w:rsidR="00E072D2" w:rsidRPr="0044166C">
        <w:rPr>
          <w:rFonts w:ascii="Arial" w:hAnsi="Arial" w:cs="Arial"/>
          <w:sz w:val="22"/>
          <w:szCs w:val="22"/>
        </w:rPr>
        <w:t>koztak</w:t>
      </w:r>
      <w:r w:rsidR="00026E83" w:rsidRPr="0044166C">
        <w:rPr>
          <w:rFonts w:ascii="Arial" w:hAnsi="Arial" w:cs="Arial"/>
          <w:sz w:val="22"/>
          <w:szCs w:val="22"/>
        </w:rPr>
        <w:t>.</w:t>
      </w:r>
      <w:r w:rsidR="001E5651" w:rsidRPr="0044166C">
        <w:rPr>
          <w:rFonts w:ascii="Arial" w:hAnsi="Arial" w:cs="Arial"/>
          <w:sz w:val="22"/>
          <w:szCs w:val="22"/>
        </w:rPr>
        <w:t xml:space="preserve"> </w:t>
      </w:r>
      <w:r w:rsidR="001E190D" w:rsidRPr="0044166C">
        <w:rPr>
          <w:rFonts w:ascii="Arial" w:hAnsi="Arial" w:cs="Arial"/>
          <w:sz w:val="22"/>
          <w:szCs w:val="22"/>
        </w:rPr>
        <w:t>A téma</w:t>
      </w:r>
      <w:r w:rsidR="001366D9" w:rsidRPr="0044166C">
        <w:rPr>
          <w:rFonts w:ascii="Arial" w:hAnsi="Arial" w:cs="Arial"/>
          <w:sz w:val="22"/>
          <w:szCs w:val="22"/>
        </w:rPr>
        <w:t xml:space="preserve"> materiális és szellemi értelemben</w:t>
      </w:r>
      <w:r w:rsidR="005023E2" w:rsidRPr="0044166C">
        <w:rPr>
          <w:rFonts w:ascii="Arial" w:hAnsi="Arial" w:cs="Arial"/>
          <w:sz w:val="22"/>
          <w:szCs w:val="22"/>
        </w:rPr>
        <w:t xml:space="preserve"> </w:t>
      </w:r>
      <w:r w:rsidR="00ED37B8" w:rsidRPr="0044166C">
        <w:rPr>
          <w:rFonts w:ascii="Arial" w:hAnsi="Arial" w:cs="Arial"/>
          <w:sz w:val="22"/>
          <w:szCs w:val="22"/>
        </w:rPr>
        <w:t>tágas</w:t>
      </w:r>
      <w:r w:rsidR="00A052A6" w:rsidRPr="0044166C">
        <w:rPr>
          <w:rFonts w:ascii="Arial" w:hAnsi="Arial" w:cs="Arial"/>
          <w:sz w:val="22"/>
          <w:szCs w:val="22"/>
        </w:rPr>
        <w:t xml:space="preserve">, szintézis alkotására </w:t>
      </w:r>
      <w:r w:rsidR="004B333E" w:rsidRPr="0044166C">
        <w:rPr>
          <w:rFonts w:ascii="Arial" w:hAnsi="Arial" w:cs="Arial"/>
          <w:sz w:val="22"/>
          <w:szCs w:val="22"/>
        </w:rPr>
        <w:t>kínálkoz</w:t>
      </w:r>
      <w:r w:rsidR="001D649F" w:rsidRPr="0044166C">
        <w:rPr>
          <w:rFonts w:ascii="Arial" w:hAnsi="Arial" w:cs="Arial"/>
          <w:sz w:val="22"/>
          <w:szCs w:val="22"/>
        </w:rPr>
        <w:t>ó</w:t>
      </w:r>
      <w:r w:rsidR="003E3A64" w:rsidRPr="0044166C">
        <w:rPr>
          <w:rFonts w:ascii="Arial" w:hAnsi="Arial" w:cs="Arial"/>
          <w:sz w:val="22"/>
          <w:szCs w:val="22"/>
        </w:rPr>
        <w:t xml:space="preserve"> kérdéskör</w:t>
      </w:r>
      <w:r w:rsidR="006B3C19" w:rsidRPr="0044166C">
        <w:rPr>
          <w:rFonts w:ascii="Arial" w:hAnsi="Arial" w:cs="Arial"/>
          <w:sz w:val="22"/>
          <w:szCs w:val="22"/>
        </w:rPr>
        <w:t>,</w:t>
      </w:r>
      <w:r w:rsidR="006D28F4" w:rsidRPr="0044166C">
        <w:rPr>
          <w:rFonts w:ascii="Arial" w:hAnsi="Arial" w:cs="Arial"/>
          <w:sz w:val="22"/>
          <w:szCs w:val="22"/>
        </w:rPr>
        <w:t xml:space="preserve"> legyen </w:t>
      </w:r>
      <w:r w:rsidR="0092391E" w:rsidRPr="0044166C">
        <w:rPr>
          <w:rFonts w:ascii="Arial" w:hAnsi="Arial" w:cs="Arial"/>
          <w:sz w:val="22"/>
          <w:szCs w:val="22"/>
        </w:rPr>
        <w:t>a megválaszolása</w:t>
      </w:r>
      <w:r w:rsidR="006D28F4" w:rsidRPr="0044166C">
        <w:rPr>
          <w:rFonts w:ascii="Arial" w:hAnsi="Arial" w:cs="Arial"/>
          <w:sz w:val="22"/>
          <w:szCs w:val="22"/>
        </w:rPr>
        <w:t xml:space="preserve"> akár</w:t>
      </w:r>
      <w:r w:rsidR="00235B1D" w:rsidRPr="0044166C">
        <w:rPr>
          <w:rFonts w:ascii="Arial" w:hAnsi="Arial" w:cs="Arial"/>
          <w:sz w:val="22"/>
          <w:szCs w:val="22"/>
        </w:rPr>
        <w:t xml:space="preserve"> </w:t>
      </w:r>
      <w:r w:rsidR="004419C4" w:rsidRPr="0044166C">
        <w:rPr>
          <w:rFonts w:ascii="Arial" w:hAnsi="Arial" w:cs="Arial"/>
          <w:sz w:val="22"/>
          <w:szCs w:val="22"/>
        </w:rPr>
        <w:t>vázlatos, az ötlete</w:t>
      </w:r>
      <w:r w:rsidR="00FD4387" w:rsidRPr="0044166C">
        <w:rPr>
          <w:rFonts w:ascii="Arial" w:hAnsi="Arial" w:cs="Arial"/>
          <w:sz w:val="22"/>
          <w:szCs w:val="22"/>
        </w:rPr>
        <w:t>ket</w:t>
      </w:r>
      <w:r w:rsidR="00346EE3" w:rsidRPr="0044166C">
        <w:rPr>
          <w:rFonts w:ascii="Arial" w:hAnsi="Arial" w:cs="Arial"/>
          <w:sz w:val="22"/>
          <w:szCs w:val="22"/>
        </w:rPr>
        <w:t xml:space="preserve"> fölv</w:t>
      </w:r>
      <w:r w:rsidR="00FD4387" w:rsidRPr="0044166C">
        <w:rPr>
          <w:rFonts w:ascii="Arial" w:hAnsi="Arial" w:cs="Arial"/>
          <w:sz w:val="22"/>
          <w:szCs w:val="22"/>
        </w:rPr>
        <w:t>ető</w:t>
      </w:r>
      <w:r w:rsidR="00346EE3" w:rsidRPr="0044166C">
        <w:rPr>
          <w:rFonts w:ascii="Arial" w:hAnsi="Arial" w:cs="Arial"/>
          <w:sz w:val="22"/>
          <w:szCs w:val="22"/>
        </w:rPr>
        <w:t xml:space="preserve"> dolgozat</w:t>
      </w:r>
      <w:r w:rsidR="00C82651" w:rsidRPr="0044166C">
        <w:rPr>
          <w:rFonts w:ascii="Arial" w:hAnsi="Arial" w:cs="Arial"/>
          <w:sz w:val="22"/>
          <w:szCs w:val="22"/>
        </w:rPr>
        <w:t>,</w:t>
      </w:r>
      <w:r w:rsidR="00346EE3" w:rsidRPr="0044166C">
        <w:rPr>
          <w:rFonts w:ascii="Arial" w:hAnsi="Arial" w:cs="Arial"/>
          <w:sz w:val="22"/>
          <w:szCs w:val="22"/>
        </w:rPr>
        <w:t xml:space="preserve"> a</w:t>
      </w:r>
      <w:r w:rsidR="00D96616" w:rsidRPr="0044166C">
        <w:rPr>
          <w:rFonts w:ascii="Arial" w:hAnsi="Arial" w:cs="Arial"/>
          <w:sz w:val="22"/>
          <w:szCs w:val="22"/>
        </w:rPr>
        <w:t>kár</w:t>
      </w:r>
      <w:r w:rsidR="00346EE3" w:rsidRPr="0044166C">
        <w:rPr>
          <w:rFonts w:ascii="Arial" w:hAnsi="Arial" w:cs="Arial"/>
          <w:sz w:val="22"/>
          <w:szCs w:val="22"/>
        </w:rPr>
        <w:t xml:space="preserve"> monografikus igényű kötet</w:t>
      </w:r>
      <w:r w:rsidR="00D96616" w:rsidRPr="0044166C">
        <w:rPr>
          <w:rFonts w:ascii="Arial" w:hAnsi="Arial" w:cs="Arial"/>
          <w:sz w:val="22"/>
          <w:szCs w:val="22"/>
        </w:rPr>
        <w:t xml:space="preserve">. </w:t>
      </w:r>
      <w:r w:rsidR="0095384D" w:rsidRPr="0044166C">
        <w:rPr>
          <w:rFonts w:ascii="Arial" w:hAnsi="Arial" w:cs="Arial"/>
          <w:sz w:val="22"/>
          <w:szCs w:val="22"/>
        </w:rPr>
        <w:t>A</w:t>
      </w:r>
      <w:r w:rsidR="007472D3" w:rsidRPr="0044166C">
        <w:rPr>
          <w:rFonts w:ascii="Arial" w:hAnsi="Arial" w:cs="Arial"/>
          <w:sz w:val="22"/>
          <w:szCs w:val="22"/>
        </w:rPr>
        <w:t xml:space="preserve"> </w:t>
      </w:r>
      <w:r w:rsidR="005C5647" w:rsidRPr="0044166C">
        <w:rPr>
          <w:rFonts w:ascii="Arial" w:hAnsi="Arial" w:cs="Arial"/>
          <w:sz w:val="22"/>
          <w:szCs w:val="22"/>
        </w:rPr>
        <w:t>különböző szempont</w:t>
      </w:r>
      <w:r w:rsidR="008C5FC0" w:rsidRPr="0044166C">
        <w:rPr>
          <w:rFonts w:ascii="Arial" w:hAnsi="Arial" w:cs="Arial"/>
          <w:sz w:val="22"/>
          <w:szCs w:val="22"/>
        </w:rPr>
        <w:t>-</w:t>
      </w:r>
      <w:r w:rsidR="005C5647" w:rsidRPr="0044166C">
        <w:rPr>
          <w:rFonts w:ascii="Arial" w:hAnsi="Arial" w:cs="Arial"/>
          <w:sz w:val="22"/>
          <w:szCs w:val="22"/>
        </w:rPr>
        <w:t xml:space="preserve"> rendszerek</w:t>
      </w:r>
      <w:r w:rsidR="00DB5FD3" w:rsidRPr="0044166C">
        <w:rPr>
          <w:rFonts w:ascii="Arial" w:hAnsi="Arial" w:cs="Arial"/>
          <w:sz w:val="22"/>
          <w:szCs w:val="22"/>
        </w:rPr>
        <w:t xml:space="preserve">et fölvállaló </w:t>
      </w:r>
      <w:r w:rsidR="00BE199B" w:rsidRPr="0044166C">
        <w:rPr>
          <w:rFonts w:ascii="Arial" w:hAnsi="Arial" w:cs="Arial"/>
          <w:sz w:val="22"/>
          <w:szCs w:val="22"/>
        </w:rPr>
        <w:t>kutatások</w:t>
      </w:r>
      <w:r w:rsidR="0095384D" w:rsidRPr="0044166C">
        <w:rPr>
          <w:rFonts w:ascii="Arial" w:hAnsi="Arial" w:cs="Arial"/>
          <w:sz w:val="22"/>
          <w:szCs w:val="22"/>
        </w:rPr>
        <w:t xml:space="preserve"> eredménye</w:t>
      </w:r>
      <w:r w:rsidR="00D4185C" w:rsidRPr="0044166C">
        <w:rPr>
          <w:rFonts w:ascii="Arial" w:hAnsi="Arial" w:cs="Arial"/>
          <w:sz w:val="22"/>
          <w:szCs w:val="22"/>
        </w:rPr>
        <w:t>i</w:t>
      </w:r>
      <w:r w:rsidR="0095384D" w:rsidRPr="0044166C">
        <w:rPr>
          <w:rFonts w:ascii="Arial" w:hAnsi="Arial" w:cs="Arial"/>
          <w:sz w:val="22"/>
          <w:szCs w:val="22"/>
        </w:rPr>
        <w:t xml:space="preserve"> </w:t>
      </w:r>
      <w:r w:rsidR="000830ED" w:rsidRPr="0044166C">
        <w:rPr>
          <w:rFonts w:ascii="Arial" w:hAnsi="Arial" w:cs="Arial"/>
          <w:sz w:val="22"/>
          <w:szCs w:val="22"/>
        </w:rPr>
        <w:t>a kezdetek</w:t>
      </w:r>
      <w:r w:rsidR="00225B27" w:rsidRPr="0044166C">
        <w:rPr>
          <w:rFonts w:ascii="Arial" w:hAnsi="Arial" w:cs="Arial"/>
          <w:sz w:val="22"/>
          <w:szCs w:val="22"/>
        </w:rPr>
        <w:t xml:space="preserve"> leíró szemléletét </w:t>
      </w:r>
      <w:r w:rsidR="00D4185C" w:rsidRPr="0044166C">
        <w:rPr>
          <w:rFonts w:ascii="Arial" w:hAnsi="Arial" w:cs="Arial"/>
          <w:sz w:val="22"/>
          <w:szCs w:val="22"/>
        </w:rPr>
        <w:t xml:space="preserve">régen </w:t>
      </w:r>
      <w:r w:rsidR="00225B27" w:rsidRPr="0044166C">
        <w:rPr>
          <w:rFonts w:ascii="Arial" w:hAnsi="Arial" w:cs="Arial"/>
          <w:sz w:val="22"/>
          <w:szCs w:val="22"/>
        </w:rPr>
        <w:t>meghaladva</w:t>
      </w:r>
      <w:r w:rsidR="00134ABE" w:rsidRPr="0044166C">
        <w:rPr>
          <w:rFonts w:ascii="Arial" w:hAnsi="Arial" w:cs="Arial"/>
          <w:sz w:val="22"/>
          <w:szCs w:val="22"/>
        </w:rPr>
        <w:t>,</w:t>
      </w:r>
      <w:r w:rsidR="00225B27" w:rsidRPr="0044166C">
        <w:rPr>
          <w:rFonts w:ascii="Arial" w:hAnsi="Arial" w:cs="Arial"/>
          <w:sz w:val="22"/>
          <w:szCs w:val="22"/>
        </w:rPr>
        <w:t xml:space="preserve"> számos </w:t>
      </w:r>
      <w:r w:rsidR="00CC05D3" w:rsidRPr="0044166C">
        <w:rPr>
          <w:rFonts w:ascii="Arial" w:hAnsi="Arial" w:cs="Arial"/>
          <w:sz w:val="22"/>
          <w:szCs w:val="22"/>
        </w:rPr>
        <w:t>központi</w:t>
      </w:r>
      <w:r w:rsidR="002F32C1" w:rsidRPr="0044166C">
        <w:rPr>
          <w:rFonts w:ascii="Arial" w:hAnsi="Arial" w:cs="Arial"/>
          <w:sz w:val="22"/>
          <w:szCs w:val="22"/>
        </w:rPr>
        <w:t xml:space="preserve">, </w:t>
      </w:r>
      <w:r w:rsidR="00384C0D" w:rsidRPr="0044166C">
        <w:rPr>
          <w:rFonts w:ascii="Arial" w:hAnsi="Arial" w:cs="Arial"/>
          <w:sz w:val="22"/>
          <w:szCs w:val="22"/>
        </w:rPr>
        <w:t xml:space="preserve">kulcsfontosságú </w:t>
      </w:r>
      <w:r w:rsidR="00CC05D3" w:rsidRPr="0044166C">
        <w:rPr>
          <w:rFonts w:ascii="Arial" w:hAnsi="Arial" w:cs="Arial"/>
          <w:sz w:val="22"/>
          <w:szCs w:val="22"/>
        </w:rPr>
        <w:t>kérdés</w:t>
      </w:r>
      <w:r w:rsidR="00ED59E4" w:rsidRPr="0044166C">
        <w:rPr>
          <w:rFonts w:ascii="Arial" w:hAnsi="Arial" w:cs="Arial"/>
          <w:sz w:val="22"/>
          <w:szCs w:val="22"/>
        </w:rPr>
        <w:t xml:space="preserve">re </w:t>
      </w:r>
      <w:r w:rsidR="00BE199B" w:rsidRPr="0044166C">
        <w:rPr>
          <w:rFonts w:ascii="Arial" w:hAnsi="Arial" w:cs="Arial"/>
          <w:sz w:val="22"/>
          <w:szCs w:val="22"/>
        </w:rPr>
        <w:t>szolgál</w:t>
      </w:r>
      <w:r w:rsidR="00DC2661" w:rsidRPr="0044166C">
        <w:rPr>
          <w:rFonts w:ascii="Arial" w:hAnsi="Arial" w:cs="Arial"/>
          <w:sz w:val="22"/>
          <w:szCs w:val="22"/>
        </w:rPr>
        <w:t>nak</w:t>
      </w:r>
      <w:r w:rsidR="00ED59E4" w:rsidRPr="0044166C">
        <w:rPr>
          <w:rFonts w:ascii="Arial" w:hAnsi="Arial" w:cs="Arial"/>
          <w:sz w:val="22"/>
          <w:szCs w:val="22"/>
        </w:rPr>
        <w:t xml:space="preserve"> felelet</w:t>
      </w:r>
      <w:r w:rsidR="00DC2661" w:rsidRPr="0044166C">
        <w:rPr>
          <w:rFonts w:ascii="Arial" w:hAnsi="Arial" w:cs="Arial"/>
          <w:sz w:val="22"/>
          <w:szCs w:val="22"/>
        </w:rPr>
        <w:t>ül</w:t>
      </w:r>
      <w:r w:rsidR="00BE199B" w:rsidRPr="0044166C">
        <w:rPr>
          <w:rFonts w:ascii="Arial" w:hAnsi="Arial" w:cs="Arial"/>
          <w:sz w:val="22"/>
          <w:szCs w:val="22"/>
        </w:rPr>
        <w:t>, mint</w:t>
      </w:r>
      <w:r w:rsidR="00CC05D3" w:rsidRPr="0044166C">
        <w:rPr>
          <w:rFonts w:ascii="Arial" w:hAnsi="Arial" w:cs="Arial"/>
          <w:sz w:val="22"/>
          <w:szCs w:val="22"/>
        </w:rPr>
        <w:t xml:space="preserve"> például művelődés és társadalom kapcsolata, </w:t>
      </w:r>
      <w:r w:rsidR="00BB4BD5" w:rsidRPr="0044166C">
        <w:rPr>
          <w:rFonts w:ascii="Arial" w:hAnsi="Arial" w:cs="Arial"/>
          <w:sz w:val="22"/>
          <w:szCs w:val="22"/>
        </w:rPr>
        <w:t xml:space="preserve">a </w:t>
      </w:r>
      <w:r w:rsidR="00CC05D3" w:rsidRPr="0044166C">
        <w:rPr>
          <w:rFonts w:ascii="Arial" w:hAnsi="Arial" w:cs="Arial"/>
          <w:sz w:val="22"/>
          <w:szCs w:val="22"/>
        </w:rPr>
        <w:t>kultúra</w:t>
      </w:r>
      <w:r w:rsidR="00FA0EBD" w:rsidRPr="0044166C">
        <w:rPr>
          <w:rFonts w:ascii="Arial" w:hAnsi="Arial" w:cs="Arial"/>
          <w:sz w:val="22"/>
          <w:szCs w:val="22"/>
        </w:rPr>
        <w:t xml:space="preserve"> különböző szempontú strukturáltságának mibenlét</w:t>
      </w:r>
      <w:r w:rsidR="00724DA4" w:rsidRPr="0044166C">
        <w:rPr>
          <w:rFonts w:ascii="Arial" w:hAnsi="Arial" w:cs="Arial"/>
          <w:sz w:val="22"/>
          <w:szCs w:val="22"/>
        </w:rPr>
        <w:t>e, történeti</w:t>
      </w:r>
      <w:r w:rsidR="00112E36" w:rsidRPr="0044166C">
        <w:rPr>
          <w:rFonts w:ascii="Arial" w:hAnsi="Arial" w:cs="Arial"/>
          <w:sz w:val="22"/>
          <w:szCs w:val="22"/>
        </w:rPr>
        <w:t xml:space="preserve"> kérdések, nem utolsó</w:t>
      </w:r>
      <w:r w:rsidR="000A0886" w:rsidRPr="0044166C">
        <w:rPr>
          <w:rFonts w:ascii="Arial" w:hAnsi="Arial" w:cs="Arial"/>
          <w:sz w:val="22"/>
          <w:szCs w:val="22"/>
        </w:rPr>
        <w:t>sorban</w:t>
      </w:r>
      <w:r w:rsidR="009E02ED" w:rsidRPr="0044166C">
        <w:rPr>
          <w:rFonts w:ascii="Arial" w:hAnsi="Arial" w:cs="Arial"/>
          <w:sz w:val="22"/>
          <w:szCs w:val="22"/>
        </w:rPr>
        <w:t xml:space="preserve">, de más </w:t>
      </w:r>
      <w:r w:rsidR="00F61104" w:rsidRPr="0044166C">
        <w:rPr>
          <w:rFonts w:ascii="Arial" w:hAnsi="Arial" w:cs="Arial"/>
          <w:sz w:val="22"/>
          <w:szCs w:val="22"/>
        </w:rPr>
        <w:t>aspektusból</w:t>
      </w:r>
      <w:r w:rsidR="00490B10" w:rsidRPr="0044166C">
        <w:rPr>
          <w:rFonts w:ascii="Arial" w:hAnsi="Arial" w:cs="Arial"/>
          <w:sz w:val="22"/>
          <w:szCs w:val="22"/>
        </w:rPr>
        <w:t xml:space="preserve"> </w:t>
      </w:r>
      <w:r w:rsidR="00126259" w:rsidRPr="0044166C">
        <w:rPr>
          <w:rFonts w:ascii="Arial" w:hAnsi="Arial" w:cs="Arial"/>
          <w:sz w:val="22"/>
          <w:szCs w:val="22"/>
        </w:rPr>
        <w:t>a magyar művel</w:t>
      </w:r>
      <w:r w:rsidR="006B5BFE" w:rsidRPr="0044166C">
        <w:rPr>
          <w:rFonts w:ascii="Arial" w:hAnsi="Arial" w:cs="Arial"/>
          <w:sz w:val="22"/>
          <w:szCs w:val="22"/>
        </w:rPr>
        <w:t>tség</w:t>
      </w:r>
      <w:r w:rsidR="00126259" w:rsidRPr="0044166C">
        <w:rPr>
          <w:rFonts w:ascii="Arial" w:hAnsi="Arial" w:cs="Arial"/>
          <w:sz w:val="22"/>
          <w:szCs w:val="22"/>
        </w:rPr>
        <w:t xml:space="preserve"> szomszéd</w:t>
      </w:r>
      <w:r w:rsidR="0044166C">
        <w:rPr>
          <w:rFonts w:ascii="Arial" w:hAnsi="Arial" w:cs="Arial"/>
          <w:sz w:val="22"/>
          <w:szCs w:val="22"/>
        </w:rPr>
        <w:t>j</w:t>
      </w:r>
      <w:r w:rsidR="00126259" w:rsidRPr="0044166C">
        <w:rPr>
          <w:rFonts w:ascii="Arial" w:hAnsi="Arial" w:cs="Arial"/>
          <w:sz w:val="22"/>
          <w:szCs w:val="22"/>
        </w:rPr>
        <w:t>ai</w:t>
      </w:r>
      <w:r w:rsidR="00F234D3" w:rsidRPr="0044166C">
        <w:rPr>
          <w:rFonts w:ascii="Arial" w:hAnsi="Arial" w:cs="Arial"/>
          <w:sz w:val="22"/>
          <w:szCs w:val="22"/>
        </w:rPr>
        <w:t>n</w:t>
      </w:r>
      <w:r w:rsidR="00314C07" w:rsidRPr="0044166C">
        <w:rPr>
          <w:rFonts w:ascii="Arial" w:hAnsi="Arial" w:cs="Arial"/>
          <w:sz w:val="22"/>
          <w:szCs w:val="22"/>
        </w:rPr>
        <w:t>k</w:t>
      </w:r>
      <w:r w:rsidR="00126259" w:rsidRPr="0044166C">
        <w:rPr>
          <w:rFonts w:ascii="Arial" w:hAnsi="Arial" w:cs="Arial"/>
          <w:sz w:val="22"/>
          <w:szCs w:val="22"/>
        </w:rPr>
        <w:t xml:space="preserve">hoz </w:t>
      </w:r>
      <w:r w:rsidR="006B5BFE" w:rsidRPr="0044166C">
        <w:rPr>
          <w:rFonts w:ascii="Arial" w:hAnsi="Arial" w:cs="Arial"/>
          <w:sz w:val="22"/>
          <w:szCs w:val="22"/>
        </w:rPr>
        <w:t xml:space="preserve">való </w:t>
      </w:r>
      <w:r w:rsidR="00126259" w:rsidRPr="0044166C">
        <w:rPr>
          <w:rFonts w:ascii="Arial" w:hAnsi="Arial" w:cs="Arial"/>
          <w:sz w:val="22"/>
          <w:szCs w:val="22"/>
        </w:rPr>
        <w:t>viszonya és a</w:t>
      </w:r>
      <w:r w:rsidR="00A75A6B" w:rsidRPr="0044166C">
        <w:rPr>
          <w:rFonts w:ascii="Arial" w:hAnsi="Arial" w:cs="Arial"/>
          <w:sz w:val="22"/>
          <w:szCs w:val="22"/>
        </w:rPr>
        <w:t xml:space="preserve"> helye földrészünk sokszínű</w:t>
      </w:r>
      <w:r w:rsidR="009A59C8" w:rsidRPr="0044166C">
        <w:rPr>
          <w:rFonts w:ascii="Arial" w:hAnsi="Arial" w:cs="Arial"/>
          <w:sz w:val="22"/>
          <w:szCs w:val="22"/>
        </w:rPr>
        <w:t xml:space="preserve"> </w:t>
      </w:r>
      <w:r w:rsidR="00CB6E3B" w:rsidRPr="0044166C">
        <w:rPr>
          <w:rFonts w:ascii="Arial" w:hAnsi="Arial" w:cs="Arial"/>
          <w:sz w:val="22"/>
          <w:szCs w:val="22"/>
        </w:rPr>
        <w:t>kultúrájában</w:t>
      </w:r>
      <w:r w:rsidR="009A59C8" w:rsidRPr="0044166C">
        <w:rPr>
          <w:rFonts w:ascii="Arial" w:hAnsi="Arial" w:cs="Arial"/>
          <w:sz w:val="22"/>
          <w:szCs w:val="22"/>
        </w:rPr>
        <w:t>.</w:t>
      </w:r>
    </w:p>
    <w:p w:rsidR="003F2FAD" w:rsidRPr="0044166C" w:rsidRDefault="004E3034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 xml:space="preserve">A témakörben rejlő </w:t>
      </w:r>
      <w:r w:rsidR="00482EA5" w:rsidRPr="0044166C">
        <w:rPr>
          <w:rFonts w:ascii="Arial" w:hAnsi="Arial" w:cs="Arial"/>
          <w:sz w:val="22"/>
          <w:szCs w:val="22"/>
        </w:rPr>
        <w:t xml:space="preserve">lehetőségek </w:t>
      </w:r>
      <w:r w:rsidR="00B52684" w:rsidRPr="0044166C">
        <w:rPr>
          <w:rFonts w:ascii="Arial" w:hAnsi="Arial" w:cs="Arial"/>
          <w:sz w:val="22"/>
          <w:szCs w:val="22"/>
        </w:rPr>
        <w:t xml:space="preserve">nemzetközi </w:t>
      </w:r>
      <w:r w:rsidR="00437DBE" w:rsidRPr="0044166C">
        <w:rPr>
          <w:rFonts w:ascii="Arial" w:hAnsi="Arial" w:cs="Arial"/>
          <w:sz w:val="22"/>
          <w:szCs w:val="22"/>
        </w:rPr>
        <w:t>összevetésben</w:t>
      </w:r>
      <w:r w:rsidR="00B52684" w:rsidRPr="0044166C">
        <w:rPr>
          <w:rFonts w:ascii="Arial" w:hAnsi="Arial" w:cs="Arial"/>
          <w:sz w:val="22"/>
          <w:szCs w:val="22"/>
        </w:rPr>
        <w:t xml:space="preserve"> is </w:t>
      </w:r>
      <w:r w:rsidR="00482EA5" w:rsidRPr="0044166C">
        <w:rPr>
          <w:rFonts w:ascii="Arial" w:hAnsi="Arial" w:cs="Arial"/>
          <w:sz w:val="22"/>
          <w:szCs w:val="22"/>
        </w:rPr>
        <w:t>új</w:t>
      </w:r>
      <w:r w:rsidR="00AF1448" w:rsidRPr="0044166C">
        <w:rPr>
          <w:rFonts w:ascii="Arial" w:hAnsi="Arial" w:cs="Arial"/>
          <w:sz w:val="22"/>
          <w:szCs w:val="22"/>
        </w:rPr>
        <w:t>donságot jelentő</w:t>
      </w:r>
      <w:r w:rsidR="00482EA5" w:rsidRPr="0044166C">
        <w:rPr>
          <w:rFonts w:ascii="Arial" w:hAnsi="Arial" w:cs="Arial"/>
          <w:sz w:val="22"/>
          <w:szCs w:val="22"/>
        </w:rPr>
        <w:t xml:space="preserve"> kiaknázása Bor</w:t>
      </w:r>
      <w:r w:rsidR="004818E1" w:rsidRPr="0044166C">
        <w:rPr>
          <w:rFonts w:ascii="Arial" w:hAnsi="Arial" w:cs="Arial"/>
          <w:sz w:val="22"/>
          <w:szCs w:val="22"/>
        </w:rPr>
        <w:t>s</w:t>
      </w:r>
      <w:r w:rsidR="00482EA5" w:rsidRPr="0044166C">
        <w:rPr>
          <w:rFonts w:ascii="Arial" w:hAnsi="Arial" w:cs="Arial"/>
          <w:sz w:val="22"/>
          <w:szCs w:val="22"/>
        </w:rPr>
        <w:t xml:space="preserve">os Balázs </w:t>
      </w:r>
      <w:r w:rsidR="00475B90" w:rsidRPr="0044166C">
        <w:rPr>
          <w:rFonts w:ascii="Arial" w:hAnsi="Arial" w:cs="Arial"/>
          <w:sz w:val="22"/>
          <w:szCs w:val="22"/>
        </w:rPr>
        <w:t>két kötetben</w:t>
      </w:r>
      <w:r w:rsidR="003F792E" w:rsidRPr="0044166C">
        <w:rPr>
          <w:rFonts w:ascii="Arial" w:hAnsi="Arial" w:cs="Arial"/>
          <w:sz w:val="22"/>
          <w:szCs w:val="22"/>
        </w:rPr>
        <w:t xml:space="preserve"> kiadott</w:t>
      </w:r>
      <w:r w:rsidR="00AB1282" w:rsidRPr="0044166C">
        <w:rPr>
          <w:rFonts w:ascii="Arial" w:hAnsi="Arial" w:cs="Arial"/>
          <w:sz w:val="22"/>
          <w:szCs w:val="22"/>
        </w:rPr>
        <w:t>,</w:t>
      </w:r>
      <w:r w:rsidR="00475B90" w:rsidRPr="0044166C">
        <w:rPr>
          <w:rFonts w:ascii="Arial" w:hAnsi="Arial" w:cs="Arial"/>
          <w:sz w:val="22"/>
          <w:szCs w:val="22"/>
        </w:rPr>
        <w:t xml:space="preserve"> </w:t>
      </w:r>
      <w:r w:rsidR="00AA065B" w:rsidRPr="0044166C">
        <w:rPr>
          <w:rFonts w:ascii="Arial" w:hAnsi="Arial" w:cs="Arial"/>
          <w:sz w:val="22"/>
          <w:szCs w:val="22"/>
        </w:rPr>
        <w:t>csa</w:t>
      </w:r>
      <w:r w:rsidR="0044166C">
        <w:rPr>
          <w:rFonts w:ascii="Arial" w:hAnsi="Arial" w:cs="Arial"/>
          <w:sz w:val="22"/>
          <w:szCs w:val="22"/>
        </w:rPr>
        <w:t>knem ezer nyomtatott oldalt kite</w:t>
      </w:r>
      <w:r w:rsidR="00AA065B" w:rsidRPr="0044166C">
        <w:rPr>
          <w:rFonts w:ascii="Arial" w:hAnsi="Arial" w:cs="Arial"/>
          <w:sz w:val="22"/>
          <w:szCs w:val="22"/>
        </w:rPr>
        <w:t>vő, magisztrális munkája</w:t>
      </w:r>
      <w:r w:rsidR="00C75308" w:rsidRPr="0044166C">
        <w:rPr>
          <w:rFonts w:ascii="Arial" w:hAnsi="Arial" w:cs="Arial"/>
          <w:sz w:val="22"/>
          <w:szCs w:val="22"/>
        </w:rPr>
        <w:t xml:space="preserve">: </w:t>
      </w:r>
      <w:r w:rsidR="0034174B" w:rsidRPr="0044166C">
        <w:rPr>
          <w:rFonts w:ascii="Arial" w:hAnsi="Arial" w:cs="Arial"/>
          <w:sz w:val="22"/>
          <w:szCs w:val="22"/>
        </w:rPr>
        <w:t>„</w:t>
      </w:r>
      <w:r w:rsidR="00C75308" w:rsidRPr="0044166C">
        <w:rPr>
          <w:rFonts w:ascii="Arial" w:hAnsi="Arial" w:cs="Arial"/>
          <w:sz w:val="22"/>
          <w:szCs w:val="22"/>
        </w:rPr>
        <w:t>A magyar népi kultúra regionális struktúrája</w:t>
      </w:r>
      <w:r w:rsidR="0034174B" w:rsidRPr="0044166C">
        <w:rPr>
          <w:rFonts w:ascii="Arial" w:hAnsi="Arial" w:cs="Arial"/>
          <w:sz w:val="22"/>
          <w:szCs w:val="22"/>
        </w:rPr>
        <w:t>”</w:t>
      </w:r>
      <w:r w:rsidR="00C75308" w:rsidRPr="0044166C">
        <w:rPr>
          <w:rFonts w:ascii="Arial" w:hAnsi="Arial" w:cs="Arial"/>
          <w:sz w:val="22"/>
          <w:szCs w:val="22"/>
        </w:rPr>
        <w:t xml:space="preserve"> </w:t>
      </w:r>
      <w:r w:rsidR="00AF014B" w:rsidRPr="0044166C">
        <w:rPr>
          <w:rFonts w:ascii="Arial" w:hAnsi="Arial" w:cs="Arial"/>
          <w:sz w:val="22"/>
          <w:szCs w:val="22"/>
        </w:rPr>
        <w:t>(2011</w:t>
      </w:r>
      <w:r w:rsidR="0034174B" w:rsidRPr="0044166C">
        <w:rPr>
          <w:rFonts w:ascii="Arial" w:hAnsi="Arial" w:cs="Arial"/>
          <w:sz w:val="22"/>
          <w:szCs w:val="22"/>
        </w:rPr>
        <w:t>)</w:t>
      </w:r>
      <w:r w:rsidR="00475B90" w:rsidRPr="0044166C">
        <w:rPr>
          <w:rFonts w:ascii="Arial" w:hAnsi="Arial" w:cs="Arial"/>
          <w:sz w:val="22"/>
          <w:szCs w:val="22"/>
        </w:rPr>
        <w:t xml:space="preserve">. </w:t>
      </w:r>
      <w:r w:rsidR="003B7118" w:rsidRPr="0044166C">
        <w:rPr>
          <w:rFonts w:ascii="Arial" w:hAnsi="Arial" w:cs="Arial"/>
          <w:sz w:val="22"/>
          <w:szCs w:val="22"/>
        </w:rPr>
        <w:t>Ezzel a vállal</w:t>
      </w:r>
      <w:r w:rsidR="00CD304D" w:rsidRPr="0044166C">
        <w:rPr>
          <w:rFonts w:ascii="Arial" w:hAnsi="Arial" w:cs="Arial"/>
          <w:sz w:val="22"/>
          <w:szCs w:val="22"/>
        </w:rPr>
        <w:t xml:space="preserve">kozással </w:t>
      </w:r>
      <w:r w:rsidR="00940BEB" w:rsidRPr="0044166C">
        <w:rPr>
          <w:rFonts w:ascii="Arial" w:hAnsi="Arial" w:cs="Arial"/>
          <w:sz w:val="22"/>
          <w:szCs w:val="22"/>
        </w:rPr>
        <w:t>nyerte el az akadémia doktora címet</w:t>
      </w:r>
      <w:r w:rsidR="00743020" w:rsidRPr="0044166C">
        <w:rPr>
          <w:rFonts w:ascii="Arial" w:hAnsi="Arial" w:cs="Arial"/>
          <w:sz w:val="22"/>
          <w:szCs w:val="22"/>
        </w:rPr>
        <w:t xml:space="preserve"> és az Akadémiai díj kitüntetést</w:t>
      </w:r>
      <w:r w:rsidR="00940BEB" w:rsidRPr="0044166C">
        <w:rPr>
          <w:rFonts w:ascii="Arial" w:hAnsi="Arial" w:cs="Arial"/>
          <w:sz w:val="22"/>
          <w:szCs w:val="22"/>
        </w:rPr>
        <w:t>.</w:t>
      </w:r>
      <w:r w:rsidR="00210F8F" w:rsidRPr="0044166C">
        <w:rPr>
          <w:rFonts w:ascii="Arial" w:hAnsi="Arial" w:cs="Arial"/>
          <w:sz w:val="22"/>
          <w:szCs w:val="22"/>
        </w:rPr>
        <w:t xml:space="preserve"> A Magyar Néprajzi Atlasz</w:t>
      </w:r>
      <w:r w:rsidR="003C051C" w:rsidRPr="0044166C">
        <w:rPr>
          <w:rFonts w:ascii="Arial" w:hAnsi="Arial" w:cs="Arial"/>
          <w:sz w:val="22"/>
          <w:szCs w:val="22"/>
        </w:rPr>
        <w:t xml:space="preserve"> a magyar népi ku</w:t>
      </w:r>
      <w:r w:rsidR="002A062B" w:rsidRPr="0044166C">
        <w:rPr>
          <w:rFonts w:ascii="Arial" w:hAnsi="Arial" w:cs="Arial"/>
          <w:sz w:val="22"/>
          <w:szCs w:val="22"/>
        </w:rPr>
        <w:t>l</w:t>
      </w:r>
      <w:r w:rsidR="003C051C" w:rsidRPr="0044166C">
        <w:rPr>
          <w:rFonts w:ascii="Arial" w:hAnsi="Arial" w:cs="Arial"/>
          <w:sz w:val="22"/>
          <w:szCs w:val="22"/>
        </w:rPr>
        <w:t>túra térbeli tagoltságát</w:t>
      </w:r>
      <w:r w:rsidR="00CA507F" w:rsidRPr="0044166C">
        <w:rPr>
          <w:rFonts w:ascii="Arial" w:hAnsi="Arial" w:cs="Arial"/>
          <w:sz w:val="22"/>
          <w:szCs w:val="22"/>
        </w:rPr>
        <w:t xml:space="preserve"> bemutató térképlapjait klaszteranala</w:t>
      </w:r>
      <w:r w:rsidR="00700E83" w:rsidRPr="0044166C">
        <w:rPr>
          <w:rFonts w:ascii="Arial" w:hAnsi="Arial" w:cs="Arial"/>
          <w:sz w:val="22"/>
          <w:szCs w:val="22"/>
        </w:rPr>
        <w:t>l</w:t>
      </w:r>
      <w:r w:rsidR="00CA507F" w:rsidRPr="0044166C">
        <w:rPr>
          <w:rFonts w:ascii="Arial" w:hAnsi="Arial" w:cs="Arial"/>
          <w:sz w:val="22"/>
          <w:szCs w:val="22"/>
        </w:rPr>
        <w:t xml:space="preserve">ízis segítségével </w:t>
      </w:r>
      <w:r w:rsidR="00FE25AC" w:rsidRPr="0044166C">
        <w:rPr>
          <w:rFonts w:ascii="Arial" w:hAnsi="Arial" w:cs="Arial"/>
          <w:sz w:val="22"/>
          <w:szCs w:val="22"/>
        </w:rPr>
        <w:t>dolgozta föl és elemezte</w:t>
      </w:r>
      <w:r w:rsidR="0044166C">
        <w:rPr>
          <w:rFonts w:ascii="Arial" w:hAnsi="Arial" w:cs="Arial"/>
          <w:sz w:val="22"/>
          <w:szCs w:val="22"/>
        </w:rPr>
        <w:t xml:space="preserve">, </w:t>
      </w:r>
      <w:r w:rsidR="00A2464D" w:rsidRPr="0044166C">
        <w:rPr>
          <w:rFonts w:ascii="Arial" w:hAnsi="Arial" w:cs="Arial"/>
          <w:sz w:val="22"/>
          <w:szCs w:val="22"/>
        </w:rPr>
        <w:t>v</w:t>
      </w:r>
      <w:r w:rsidR="00E8378D" w:rsidRPr="0044166C">
        <w:rPr>
          <w:rFonts w:ascii="Arial" w:hAnsi="Arial" w:cs="Arial"/>
          <w:sz w:val="22"/>
          <w:szCs w:val="22"/>
        </w:rPr>
        <w:t>égeredmény</w:t>
      </w:r>
      <w:r w:rsidR="00A2464D" w:rsidRPr="0044166C">
        <w:rPr>
          <w:rFonts w:ascii="Arial" w:hAnsi="Arial" w:cs="Arial"/>
          <w:sz w:val="22"/>
          <w:szCs w:val="22"/>
        </w:rPr>
        <w:t>kép</w:t>
      </w:r>
      <w:r w:rsidR="00D8091F" w:rsidRPr="0044166C">
        <w:rPr>
          <w:rFonts w:ascii="Arial" w:hAnsi="Arial" w:cs="Arial"/>
          <w:sz w:val="22"/>
          <w:szCs w:val="22"/>
        </w:rPr>
        <w:t>pen</w:t>
      </w:r>
      <w:r w:rsidR="00A2464D" w:rsidRPr="0044166C">
        <w:rPr>
          <w:rFonts w:ascii="Arial" w:hAnsi="Arial" w:cs="Arial"/>
          <w:sz w:val="22"/>
          <w:szCs w:val="22"/>
        </w:rPr>
        <w:t xml:space="preserve"> egy </w:t>
      </w:r>
      <w:r w:rsidR="000B6AD1" w:rsidRPr="0044166C">
        <w:rPr>
          <w:rFonts w:ascii="Arial" w:hAnsi="Arial" w:cs="Arial"/>
          <w:sz w:val="22"/>
          <w:szCs w:val="22"/>
        </w:rPr>
        <w:t xml:space="preserve">meglévő </w:t>
      </w:r>
      <w:r w:rsidR="00A2464D" w:rsidRPr="0044166C">
        <w:rPr>
          <w:rFonts w:ascii="Arial" w:hAnsi="Arial" w:cs="Arial"/>
          <w:sz w:val="22"/>
          <w:szCs w:val="22"/>
        </w:rPr>
        <w:t>szintézisre alapozva</w:t>
      </w:r>
      <w:r w:rsidR="000179DD" w:rsidRPr="0044166C">
        <w:rPr>
          <w:rFonts w:ascii="Arial" w:hAnsi="Arial" w:cs="Arial"/>
          <w:sz w:val="22"/>
          <w:szCs w:val="22"/>
        </w:rPr>
        <w:t>,</w:t>
      </w:r>
      <w:r w:rsidR="00A2464D" w:rsidRPr="0044166C">
        <w:rPr>
          <w:rFonts w:ascii="Arial" w:hAnsi="Arial" w:cs="Arial"/>
          <w:sz w:val="22"/>
          <w:szCs w:val="22"/>
        </w:rPr>
        <w:t xml:space="preserve"> új szintézist </w:t>
      </w:r>
      <w:r w:rsidR="002A062B" w:rsidRPr="0044166C">
        <w:rPr>
          <w:rFonts w:ascii="Arial" w:hAnsi="Arial" w:cs="Arial"/>
          <w:sz w:val="22"/>
          <w:szCs w:val="22"/>
        </w:rPr>
        <w:t>alkotott meg.</w:t>
      </w:r>
      <w:r w:rsidR="00B4454B" w:rsidRPr="0044166C">
        <w:rPr>
          <w:rFonts w:ascii="Arial" w:hAnsi="Arial" w:cs="Arial"/>
          <w:sz w:val="22"/>
          <w:szCs w:val="22"/>
        </w:rPr>
        <w:t xml:space="preserve"> A</w:t>
      </w:r>
      <w:r w:rsidR="0044166C">
        <w:rPr>
          <w:rFonts w:ascii="Arial" w:hAnsi="Arial" w:cs="Arial"/>
          <w:sz w:val="22"/>
          <w:szCs w:val="22"/>
        </w:rPr>
        <w:t>z</w:t>
      </w:r>
      <w:r w:rsidR="00B4454B" w:rsidRPr="0044166C">
        <w:rPr>
          <w:rFonts w:ascii="Arial" w:hAnsi="Arial" w:cs="Arial"/>
          <w:sz w:val="22"/>
          <w:szCs w:val="22"/>
        </w:rPr>
        <w:t xml:space="preserve"> </w:t>
      </w:r>
      <w:r w:rsidR="0044166C">
        <w:rPr>
          <w:rFonts w:ascii="Arial" w:hAnsi="Arial" w:cs="Arial"/>
          <w:sz w:val="22"/>
          <w:szCs w:val="22"/>
        </w:rPr>
        <w:t>M</w:t>
      </w:r>
      <w:r w:rsidR="00B4454B" w:rsidRPr="0044166C">
        <w:rPr>
          <w:rFonts w:ascii="Arial" w:hAnsi="Arial" w:cs="Arial"/>
          <w:sz w:val="22"/>
          <w:szCs w:val="22"/>
        </w:rPr>
        <w:t xml:space="preserve">NA </w:t>
      </w:r>
      <w:r w:rsidR="00D30851" w:rsidRPr="0044166C">
        <w:rPr>
          <w:rFonts w:ascii="Arial" w:hAnsi="Arial" w:cs="Arial"/>
          <w:sz w:val="22"/>
          <w:szCs w:val="22"/>
        </w:rPr>
        <w:t>térképlapjait</w:t>
      </w:r>
      <w:r w:rsidR="00F80A80" w:rsidRPr="0044166C">
        <w:rPr>
          <w:rFonts w:ascii="Arial" w:hAnsi="Arial" w:cs="Arial"/>
          <w:sz w:val="22"/>
          <w:szCs w:val="22"/>
        </w:rPr>
        <w:t xml:space="preserve"> új</w:t>
      </w:r>
      <w:r w:rsidR="00DE7F1E" w:rsidRPr="0044166C">
        <w:rPr>
          <w:rFonts w:ascii="Arial" w:hAnsi="Arial" w:cs="Arial"/>
          <w:sz w:val="22"/>
          <w:szCs w:val="22"/>
        </w:rPr>
        <w:t xml:space="preserve">, ezen célra szerkesztett </w:t>
      </w:r>
      <w:r w:rsidR="00EB6E60" w:rsidRPr="0044166C">
        <w:rPr>
          <w:rFonts w:ascii="Arial" w:hAnsi="Arial" w:cs="Arial"/>
          <w:sz w:val="22"/>
          <w:szCs w:val="22"/>
        </w:rPr>
        <w:t>számítógépes program segítségével</w:t>
      </w:r>
      <w:r w:rsidR="00C2572F" w:rsidRPr="0044166C">
        <w:rPr>
          <w:rFonts w:ascii="Arial" w:hAnsi="Arial" w:cs="Arial"/>
          <w:sz w:val="22"/>
          <w:szCs w:val="22"/>
        </w:rPr>
        <w:t xml:space="preserve"> egymásra „vetítette”</w:t>
      </w:r>
      <w:r w:rsidR="00625E15" w:rsidRPr="0044166C">
        <w:rPr>
          <w:rFonts w:ascii="Arial" w:hAnsi="Arial" w:cs="Arial"/>
          <w:sz w:val="22"/>
          <w:szCs w:val="22"/>
        </w:rPr>
        <w:t>, azaz a jelenségeket</w:t>
      </w:r>
      <w:r w:rsidR="00AC7C9C" w:rsidRPr="0044166C">
        <w:rPr>
          <w:rFonts w:ascii="Arial" w:hAnsi="Arial" w:cs="Arial"/>
          <w:sz w:val="22"/>
          <w:szCs w:val="22"/>
        </w:rPr>
        <w:t xml:space="preserve"> nem önmagukban, hanem</w:t>
      </w:r>
      <w:r w:rsidR="00625E15" w:rsidRPr="0044166C">
        <w:rPr>
          <w:rFonts w:ascii="Arial" w:hAnsi="Arial" w:cs="Arial"/>
          <w:sz w:val="22"/>
          <w:szCs w:val="22"/>
        </w:rPr>
        <w:t xml:space="preserve"> együ</w:t>
      </w:r>
      <w:r w:rsidR="00924D9B" w:rsidRPr="0044166C">
        <w:rPr>
          <w:rFonts w:ascii="Arial" w:hAnsi="Arial" w:cs="Arial"/>
          <w:sz w:val="22"/>
          <w:szCs w:val="22"/>
        </w:rPr>
        <w:t xml:space="preserve">ttesen </w:t>
      </w:r>
      <w:r w:rsidR="00A436DE" w:rsidRPr="0044166C">
        <w:rPr>
          <w:rFonts w:ascii="Arial" w:hAnsi="Arial" w:cs="Arial"/>
          <w:sz w:val="22"/>
          <w:szCs w:val="22"/>
        </w:rPr>
        <w:t>rag</w:t>
      </w:r>
      <w:r w:rsidR="00874635" w:rsidRPr="0044166C">
        <w:rPr>
          <w:rFonts w:ascii="Arial" w:hAnsi="Arial" w:cs="Arial"/>
          <w:sz w:val="22"/>
          <w:szCs w:val="22"/>
        </w:rPr>
        <w:t>a</w:t>
      </w:r>
      <w:r w:rsidR="00A436DE" w:rsidRPr="0044166C">
        <w:rPr>
          <w:rFonts w:ascii="Arial" w:hAnsi="Arial" w:cs="Arial"/>
          <w:sz w:val="22"/>
          <w:szCs w:val="22"/>
        </w:rPr>
        <w:t>dta meg.</w:t>
      </w:r>
      <w:r w:rsidR="00FE49E4" w:rsidRPr="0044166C">
        <w:rPr>
          <w:rFonts w:ascii="Arial" w:hAnsi="Arial" w:cs="Arial"/>
          <w:sz w:val="22"/>
          <w:szCs w:val="22"/>
        </w:rPr>
        <w:t xml:space="preserve"> Az így kialakult képet</w:t>
      </w:r>
      <w:r w:rsidR="001F4229" w:rsidRPr="0044166C">
        <w:rPr>
          <w:rFonts w:ascii="Arial" w:hAnsi="Arial" w:cs="Arial"/>
          <w:sz w:val="22"/>
          <w:szCs w:val="22"/>
        </w:rPr>
        <w:t xml:space="preserve"> az </w:t>
      </w:r>
      <w:r w:rsidR="0044166C">
        <w:rPr>
          <w:rFonts w:ascii="Arial" w:hAnsi="Arial" w:cs="Arial"/>
          <w:sz w:val="22"/>
          <w:szCs w:val="22"/>
        </w:rPr>
        <w:t>M</w:t>
      </w:r>
      <w:r w:rsidR="001F4229" w:rsidRPr="0044166C">
        <w:rPr>
          <w:rFonts w:ascii="Arial" w:hAnsi="Arial" w:cs="Arial"/>
          <w:sz w:val="22"/>
          <w:szCs w:val="22"/>
        </w:rPr>
        <w:t>NA kutatópontjainak</w:t>
      </w:r>
      <w:r w:rsidR="005B3B01" w:rsidRPr="0044166C">
        <w:rPr>
          <w:rFonts w:ascii="Arial" w:hAnsi="Arial" w:cs="Arial"/>
          <w:sz w:val="22"/>
          <w:szCs w:val="22"/>
        </w:rPr>
        <w:t xml:space="preserve"> összehasonlító statisztikai vizsgálatával</w:t>
      </w:r>
      <w:r w:rsidR="00DF441F" w:rsidRPr="0044166C">
        <w:rPr>
          <w:rFonts w:ascii="Arial" w:hAnsi="Arial" w:cs="Arial"/>
          <w:sz w:val="22"/>
          <w:szCs w:val="22"/>
        </w:rPr>
        <w:t xml:space="preserve"> és további kultúrtörténeti</w:t>
      </w:r>
      <w:r w:rsidR="00241CB3" w:rsidRPr="0044166C">
        <w:rPr>
          <w:rFonts w:ascii="Arial" w:hAnsi="Arial" w:cs="Arial"/>
          <w:sz w:val="22"/>
          <w:szCs w:val="22"/>
        </w:rPr>
        <w:t>, földrajzi, dialektológiai</w:t>
      </w:r>
      <w:r w:rsidR="00810611" w:rsidRPr="0044166C">
        <w:rPr>
          <w:rFonts w:ascii="Arial" w:hAnsi="Arial" w:cs="Arial"/>
          <w:sz w:val="22"/>
          <w:szCs w:val="22"/>
        </w:rPr>
        <w:t xml:space="preserve"> stb. </w:t>
      </w:r>
      <w:r w:rsidR="00B33402" w:rsidRPr="0044166C">
        <w:rPr>
          <w:rFonts w:ascii="Arial" w:hAnsi="Arial" w:cs="Arial"/>
          <w:sz w:val="22"/>
          <w:szCs w:val="22"/>
        </w:rPr>
        <w:t xml:space="preserve">adatsorral, </w:t>
      </w:r>
      <w:r w:rsidR="009F19E5" w:rsidRPr="0044166C">
        <w:rPr>
          <w:rFonts w:ascii="Arial" w:hAnsi="Arial" w:cs="Arial"/>
          <w:sz w:val="22"/>
          <w:szCs w:val="22"/>
        </w:rPr>
        <w:t>szemponttal kiegészítve</w:t>
      </w:r>
      <w:r w:rsidR="00822952" w:rsidRPr="0044166C">
        <w:rPr>
          <w:rFonts w:ascii="Arial" w:hAnsi="Arial" w:cs="Arial"/>
          <w:sz w:val="22"/>
          <w:szCs w:val="22"/>
        </w:rPr>
        <w:t xml:space="preserve"> a</w:t>
      </w:r>
      <w:r w:rsidR="00DE0573" w:rsidRPr="0044166C">
        <w:rPr>
          <w:rFonts w:ascii="Arial" w:hAnsi="Arial" w:cs="Arial"/>
          <w:sz w:val="22"/>
          <w:szCs w:val="22"/>
        </w:rPr>
        <w:t xml:space="preserve"> </w:t>
      </w:r>
      <w:r w:rsidR="00822952" w:rsidRPr="0044166C">
        <w:rPr>
          <w:rFonts w:ascii="Arial" w:hAnsi="Arial" w:cs="Arial"/>
          <w:sz w:val="22"/>
          <w:szCs w:val="22"/>
        </w:rPr>
        <w:t>magyar népi kultúra</w:t>
      </w:r>
      <w:r w:rsidR="00B8649D" w:rsidRPr="0044166C">
        <w:rPr>
          <w:rFonts w:ascii="Arial" w:hAnsi="Arial" w:cs="Arial"/>
          <w:sz w:val="22"/>
          <w:szCs w:val="22"/>
        </w:rPr>
        <w:t xml:space="preserve"> térbeli struktúrájának</w:t>
      </w:r>
      <w:r w:rsidR="00822952" w:rsidRPr="0044166C">
        <w:rPr>
          <w:rFonts w:ascii="Arial" w:hAnsi="Arial" w:cs="Arial"/>
          <w:sz w:val="22"/>
          <w:szCs w:val="22"/>
        </w:rPr>
        <w:t xml:space="preserve"> minden eddiginél pontosabb, részlete</w:t>
      </w:r>
      <w:r w:rsidR="00D822EF" w:rsidRPr="0044166C">
        <w:rPr>
          <w:rFonts w:ascii="Arial" w:hAnsi="Arial" w:cs="Arial"/>
          <w:sz w:val="22"/>
          <w:szCs w:val="22"/>
        </w:rPr>
        <w:t>sebb</w:t>
      </w:r>
      <w:r w:rsidR="00B8649D" w:rsidRPr="0044166C">
        <w:rPr>
          <w:rFonts w:ascii="Arial" w:hAnsi="Arial" w:cs="Arial"/>
          <w:sz w:val="22"/>
          <w:szCs w:val="22"/>
        </w:rPr>
        <w:t xml:space="preserve"> képét </w:t>
      </w:r>
      <w:r w:rsidR="001E0989" w:rsidRPr="0044166C">
        <w:rPr>
          <w:rFonts w:ascii="Arial" w:hAnsi="Arial" w:cs="Arial"/>
          <w:sz w:val="22"/>
          <w:szCs w:val="22"/>
        </w:rPr>
        <w:t>rajzolta</w:t>
      </w:r>
      <w:r w:rsidR="005E6414" w:rsidRPr="0044166C">
        <w:rPr>
          <w:rFonts w:ascii="Arial" w:hAnsi="Arial" w:cs="Arial"/>
          <w:sz w:val="22"/>
          <w:szCs w:val="22"/>
        </w:rPr>
        <w:t xml:space="preserve"> meg. </w:t>
      </w:r>
      <w:r w:rsidR="000D46E5" w:rsidRPr="0044166C">
        <w:rPr>
          <w:rFonts w:ascii="Arial" w:hAnsi="Arial" w:cs="Arial"/>
          <w:sz w:val="22"/>
          <w:szCs w:val="22"/>
        </w:rPr>
        <w:t>Beleér</w:t>
      </w:r>
      <w:r w:rsidR="00E50F3B" w:rsidRPr="0044166C">
        <w:rPr>
          <w:rFonts w:ascii="Arial" w:hAnsi="Arial" w:cs="Arial"/>
          <w:sz w:val="22"/>
          <w:szCs w:val="22"/>
        </w:rPr>
        <w:t>t</w:t>
      </w:r>
      <w:r w:rsidR="000D46E5" w:rsidRPr="0044166C">
        <w:rPr>
          <w:rFonts w:ascii="Arial" w:hAnsi="Arial" w:cs="Arial"/>
          <w:sz w:val="22"/>
          <w:szCs w:val="22"/>
        </w:rPr>
        <w:t xml:space="preserve">ve </w:t>
      </w:r>
      <w:r w:rsidR="00F56FBF" w:rsidRPr="0044166C">
        <w:rPr>
          <w:rFonts w:ascii="Arial" w:hAnsi="Arial" w:cs="Arial"/>
          <w:sz w:val="22"/>
          <w:szCs w:val="22"/>
        </w:rPr>
        <w:t>a nagyobb és kisebb</w:t>
      </w:r>
      <w:r w:rsidR="00904D97" w:rsidRPr="0044166C">
        <w:rPr>
          <w:rFonts w:ascii="Arial" w:hAnsi="Arial" w:cs="Arial"/>
          <w:sz w:val="22"/>
          <w:szCs w:val="22"/>
        </w:rPr>
        <w:t xml:space="preserve"> kulturális régiók lokalizálását</w:t>
      </w:r>
      <w:r w:rsidR="00B26370" w:rsidRPr="0044166C">
        <w:rPr>
          <w:rFonts w:ascii="Arial" w:hAnsi="Arial" w:cs="Arial"/>
          <w:sz w:val="22"/>
          <w:szCs w:val="22"/>
        </w:rPr>
        <w:t xml:space="preserve">, mikrorégiók </w:t>
      </w:r>
      <w:r w:rsidR="001E0989" w:rsidRPr="0044166C">
        <w:rPr>
          <w:rFonts w:ascii="Arial" w:hAnsi="Arial" w:cs="Arial"/>
          <w:sz w:val="22"/>
          <w:szCs w:val="22"/>
        </w:rPr>
        <w:t>kikövetkeztetését is.</w:t>
      </w:r>
      <w:r w:rsidR="002E64FB" w:rsidRPr="0044166C">
        <w:rPr>
          <w:rFonts w:ascii="Arial" w:hAnsi="Arial" w:cs="Arial"/>
          <w:sz w:val="22"/>
          <w:szCs w:val="22"/>
        </w:rPr>
        <w:t xml:space="preserve"> </w:t>
      </w:r>
      <w:r w:rsidR="00DA3D05" w:rsidRPr="0044166C">
        <w:rPr>
          <w:rFonts w:ascii="Arial" w:hAnsi="Arial" w:cs="Arial"/>
          <w:sz w:val="22"/>
          <w:szCs w:val="22"/>
        </w:rPr>
        <w:t>Itt jegyzem meg, hogy néprajzi vizsgálatban</w:t>
      </w:r>
      <w:r w:rsidR="00B97F1B" w:rsidRPr="0044166C">
        <w:rPr>
          <w:rFonts w:ascii="Arial" w:hAnsi="Arial" w:cs="Arial"/>
          <w:sz w:val="22"/>
          <w:szCs w:val="22"/>
        </w:rPr>
        <w:t xml:space="preserve"> a számítógépes munka</w:t>
      </w:r>
      <w:r w:rsidR="00DA3D05" w:rsidRPr="0044166C">
        <w:rPr>
          <w:rFonts w:ascii="Arial" w:hAnsi="Arial" w:cs="Arial"/>
          <w:sz w:val="22"/>
          <w:szCs w:val="22"/>
        </w:rPr>
        <w:t xml:space="preserve"> ilyen nagyarányú és </w:t>
      </w:r>
      <w:r w:rsidR="007C44BE" w:rsidRPr="0044166C">
        <w:rPr>
          <w:rFonts w:ascii="Arial" w:hAnsi="Arial" w:cs="Arial"/>
          <w:sz w:val="22"/>
          <w:szCs w:val="22"/>
        </w:rPr>
        <w:t>átfogó</w:t>
      </w:r>
      <w:r w:rsidR="00DA3D05" w:rsidRPr="0044166C">
        <w:rPr>
          <w:rFonts w:ascii="Arial" w:hAnsi="Arial" w:cs="Arial"/>
          <w:sz w:val="22"/>
          <w:szCs w:val="22"/>
        </w:rPr>
        <w:t xml:space="preserve"> alkalmazás</w:t>
      </w:r>
      <w:r w:rsidR="00817DA5" w:rsidRPr="0044166C">
        <w:rPr>
          <w:rFonts w:ascii="Arial" w:hAnsi="Arial" w:cs="Arial"/>
          <w:sz w:val="22"/>
          <w:szCs w:val="22"/>
        </w:rPr>
        <w:t>á</w:t>
      </w:r>
      <w:r w:rsidR="00DA3D05" w:rsidRPr="0044166C">
        <w:rPr>
          <w:rFonts w:ascii="Arial" w:hAnsi="Arial" w:cs="Arial"/>
          <w:sz w:val="22"/>
          <w:szCs w:val="22"/>
        </w:rPr>
        <w:t xml:space="preserve">ra </w:t>
      </w:r>
      <w:r w:rsidR="000F1211" w:rsidRPr="0044166C">
        <w:rPr>
          <w:rFonts w:ascii="Arial" w:hAnsi="Arial" w:cs="Arial"/>
          <w:sz w:val="22"/>
          <w:szCs w:val="22"/>
        </w:rPr>
        <w:t>jelentékenyebb hazai példa még nem született.</w:t>
      </w:r>
    </w:p>
    <w:p w:rsidR="008912F4" w:rsidRPr="0044166C" w:rsidRDefault="003F2FAD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Nem lehet túlhangsúlyozni annak jelentőségét, hogy a mű</w:t>
      </w:r>
      <w:r w:rsidR="00AE6E7B" w:rsidRPr="0044166C">
        <w:rPr>
          <w:rFonts w:ascii="Arial" w:hAnsi="Arial" w:cs="Arial"/>
          <w:sz w:val="22"/>
          <w:szCs w:val="22"/>
        </w:rPr>
        <w:t xml:space="preserve"> átdolgozott angol nyelvű változatban </w:t>
      </w:r>
      <w:r w:rsidR="00D61295" w:rsidRPr="0044166C">
        <w:rPr>
          <w:rFonts w:ascii="Arial" w:hAnsi="Arial" w:cs="Arial"/>
          <w:sz w:val="22"/>
          <w:szCs w:val="22"/>
        </w:rPr>
        <w:t>szintén</w:t>
      </w:r>
      <w:r w:rsidR="00AE6E7B" w:rsidRPr="0044166C">
        <w:rPr>
          <w:rFonts w:ascii="Arial" w:hAnsi="Arial" w:cs="Arial"/>
          <w:sz w:val="22"/>
          <w:szCs w:val="22"/>
        </w:rPr>
        <w:t xml:space="preserve"> napvilágot látott </w:t>
      </w:r>
      <w:r w:rsidR="00747690" w:rsidRPr="0044166C">
        <w:rPr>
          <w:rFonts w:ascii="Arial" w:hAnsi="Arial" w:cs="Arial"/>
          <w:sz w:val="22"/>
          <w:szCs w:val="22"/>
        </w:rPr>
        <w:t>az elmélet</w:t>
      </w:r>
      <w:r w:rsidR="0094377A" w:rsidRPr="0044166C">
        <w:rPr>
          <w:rFonts w:ascii="Arial" w:hAnsi="Arial" w:cs="Arial"/>
          <w:sz w:val="22"/>
          <w:szCs w:val="22"/>
        </w:rPr>
        <w:t>i</w:t>
      </w:r>
      <w:r w:rsidR="00747690" w:rsidRPr="0044166C">
        <w:rPr>
          <w:rFonts w:ascii="Arial" w:hAnsi="Arial" w:cs="Arial"/>
          <w:sz w:val="22"/>
          <w:szCs w:val="22"/>
        </w:rPr>
        <w:t xml:space="preserve"> fejezeteket és a legfontosabb</w:t>
      </w:r>
      <w:r w:rsidR="00397A68" w:rsidRPr="0044166C">
        <w:rPr>
          <w:rFonts w:ascii="Arial" w:hAnsi="Arial" w:cs="Arial"/>
          <w:sz w:val="22"/>
          <w:szCs w:val="22"/>
        </w:rPr>
        <w:t xml:space="preserve"> eredményeket</w:t>
      </w:r>
      <w:r w:rsidR="00747690" w:rsidRPr="0044166C">
        <w:rPr>
          <w:rFonts w:ascii="Arial" w:hAnsi="Arial" w:cs="Arial"/>
          <w:sz w:val="22"/>
          <w:szCs w:val="22"/>
        </w:rPr>
        <w:t xml:space="preserve"> magába foglalva,</w:t>
      </w:r>
      <w:r w:rsidR="00AE6E7B" w:rsidRPr="0044166C">
        <w:rPr>
          <w:rFonts w:ascii="Arial" w:hAnsi="Arial" w:cs="Arial"/>
          <w:sz w:val="22"/>
          <w:szCs w:val="22"/>
        </w:rPr>
        <w:t xml:space="preserve"> „</w:t>
      </w:r>
      <w:r w:rsidR="0044166C">
        <w:rPr>
          <w:rFonts w:ascii="Arial" w:hAnsi="Arial" w:cs="Arial"/>
          <w:sz w:val="22"/>
          <w:szCs w:val="22"/>
        </w:rPr>
        <w:t xml:space="preserve">The </w:t>
      </w:r>
      <w:r w:rsidR="00AE6E7B" w:rsidRPr="0044166C">
        <w:rPr>
          <w:rFonts w:ascii="Arial" w:hAnsi="Arial" w:cs="Arial"/>
          <w:sz w:val="22"/>
          <w:szCs w:val="22"/>
        </w:rPr>
        <w:t>Regiona</w:t>
      </w:r>
      <w:r w:rsidR="006D6801" w:rsidRPr="0044166C">
        <w:rPr>
          <w:rFonts w:ascii="Arial" w:hAnsi="Arial" w:cs="Arial"/>
          <w:sz w:val="22"/>
          <w:szCs w:val="22"/>
        </w:rPr>
        <w:t>l</w:t>
      </w:r>
      <w:r w:rsidR="00AE6E7B" w:rsidRPr="0044166C">
        <w:rPr>
          <w:rFonts w:ascii="Arial" w:hAnsi="Arial" w:cs="Arial"/>
          <w:sz w:val="22"/>
          <w:szCs w:val="22"/>
        </w:rPr>
        <w:t xml:space="preserve"> Structu</w:t>
      </w:r>
      <w:r w:rsidR="001D4DD1" w:rsidRPr="0044166C">
        <w:rPr>
          <w:rFonts w:ascii="Arial" w:hAnsi="Arial" w:cs="Arial"/>
          <w:sz w:val="22"/>
          <w:szCs w:val="22"/>
        </w:rPr>
        <w:t>re of Hungar</w:t>
      </w:r>
      <w:r w:rsidR="004771A2" w:rsidRPr="0044166C">
        <w:rPr>
          <w:rFonts w:ascii="Arial" w:hAnsi="Arial" w:cs="Arial"/>
          <w:sz w:val="22"/>
          <w:szCs w:val="22"/>
        </w:rPr>
        <w:t>i</w:t>
      </w:r>
      <w:r w:rsidR="001D4DD1" w:rsidRPr="0044166C">
        <w:rPr>
          <w:rFonts w:ascii="Arial" w:hAnsi="Arial" w:cs="Arial"/>
          <w:sz w:val="22"/>
          <w:szCs w:val="22"/>
        </w:rPr>
        <w:t>an Folk Cultur</w:t>
      </w:r>
      <w:r w:rsidR="00AF67BC" w:rsidRPr="0044166C">
        <w:rPr>
          <w:rFonts w:ascii="Arial" w:hAnsi="Arial" w:cs="Arial"/>
          <w:sz w:val="22"/>
          <w:szCs w:val="22"/>
        </w:rPr>
        <w:t xml:space="preserve">e” címen a Münster – New </w:t>
      </w:r>
      <w:r w:rsidR="00C76EFC" w:rsidRPr="0044166C">
        <w:rPr>
          <w:rFonts w:ascii="Arial" w:hAnsi="Arial" w:cs="Arial"/>
          <w:sz w:val="22"/>
          <w:szCs w:val="22"/>
        </w:rPr>
        <w:t>Y</w:t>
      </w:r>
      <w:r w:rsidR="00AF67BC" w:rsidRPr="0044166C">
        <w:rPr>
          <w:rFonts w:ascii="Arial" w:hAnsi="Arial" w:cs="Arial"/>
          <w:sz w:val="22"/>
          <w:szCs w:val="22"/>
        </w:rPr>
        <w:t xml:space="preserve">ork </w:t>
      </w:r>
      <w:r w:rsidR="009B144F" w:rsidRPr="0044166C">
        <w:rPr>
          <w:rFonts w:ascii="Arial" w:hAnsi="Arial" w:cs="Arial"/>
          <w:sz w:val="22"/>
          <w:szCs w:val="22"/>
        </w:rPr>
        <w:t xml:space="preserve">székhelyű </w:t>
      </w:r>
      <w:r w:rsidR="0044166C">
        <w:rPr>
          <w:rFonts w:ascii="Arial" w:hAnsi="Arial" w:cs="Arial"/>
          <w:sz w:val="22"/>
          <w:szCs w:val="22"/>
        </w:rPr>
        <w:t>Wax</w:t>
      </w:r>
      <w:r w:rsidR="009B144F" w:rsidRPr="0044166C">
        <w:rPr>
          <w:rFonts w:ascii="Arial" w:hAnsi="Arial" w:cs="Arial"/>
          <w:sz w:val="22"/>
          <w:szCs w:val="22"/>
        </w:rPr>
        <w:t>man</w:t>
      </w:r>
      <w:r w:rsidR="0044166C">
        <w:rPr>
          <w:rFonts w:ascii="Arial" w:hAnsi="Arial" w:cs="Arial"/>
          <w:sz w:val="22"/>
          <w:szCs w:val="22"/>
        </w:rPr>
        <w:t>n</w:t>
      </w:r>
      <w:r w:rsidR="009B144F" w:rsidRPr="0044166C">
        <w:rPr>
          <w:rFonts w:ascii="Arial" w:hAnsi="Arial" w:cs="Arial"/>
          <w:sz w:val="22"/>
          <w:szCs w:val="22"/>
        </w:rPr>
        <w:t xml:space="preserve"> kiadónál</w:t>
      </w:r>
      <w:r w:rsidR="00FC4E29" w:rsidRPr="0044166C">
        <w:rPr>
          <w:rFonts w:ascii="Arial" w:hAnsi="Arial" w:cs="Arial"/>
          <w:sz w:val="22"/>
          <w:szCs w:val="22"/>
        </w:rPr>
        <w:t xml:space="preserve"> (2017)</w:t>
      </w:r>
      <w:r w:rsidR="009B144F" w:rsidRPr="0044166C">
        <w:rPr>
          <w:rFonts w:ascii="Arial" w:hAnsi="Arial" w:cs="Arial"/>
          <w:sz w:val="22"/>
          <w:szCs w:val="22"/>
        </w:rPr>
        <w:t>.</w:t>
      </w:r>
    </w:p>
    <w:p w:rsidR="00F0647C" w:rsidRPr="0044166C" w:rsidRDefault="00527BC6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Borsos Balázs</w:t>
      </w:r>
      <w:r w:rsidR="001B5DD0" w:rsidRPr="0044166C">
        <w:rPr>
          <w:rFonts w:ascii="Arial" w:hAnsi="Arial" w:cs="Arial"/>
          <w:sz w:val="22"/>
          <w:szCs w:val="22"/>
        </w:rPr>
        <w:t xml:space="preserve"> nemcsak </w:t>
      </w:r>
      <w:r w:rsidR="00E35FE7" w:rsidRPr="0044166C">
        <w:rPr>
          <w:rFonts w:ascii="Arial" w:hAnsi="Arial" w:cs="Arial"/>
          <w:sz w:val="22"/>
          <w:szCs w:val="22"/>
        </w:rPr>
        <w:t>kutatásokban, hanem</w:t>
      </w:r>
      <w:r w:rsidR="0069368F" w:rsidRPr="0044166C">
        <w:rPr>
          <w:rFonts w:ascii="Arial" w:hAnsi="Arial" w:cs="Arial"/>
          <w:sz w:val="22"/>
          <w:szCs w:val="22"/>
        </w:rPr>
        <w:t xml:space="preserve"> </w:t>
      </w:r>
      <w:r w:rsidR="00A051A2" w:rsidRPr="0044166C">
        <w:rPr>
          <w:rFonts w:ascii="Arial" w:hAnsi="Arial" w:cs="Arial"/>
          <w:sz w:val="22"/>
          <w:szCs w:val="22"/>
        </w:rPr>
        <w:t>a tudományos köz</w:t>
      </w:r>
      <w:r w:rsidR="007009F2" w:rsidRPr="0044166C">
        <w:rPr>
          <w:rFonts w:ascii="Arial" w:hAnsi="Arial" w:cs="Arial"/>
          <w:sz w:val="22"/>
          <w:szCs w:val="22"/>
        </w:rPr>
        <w:t>é</w:t>
      </w:r>
      <w:r w:rsidR="00A051A2" w:rsidRPr="0044166C">
        <w:rPr>
          <w:rFonts w:ascii="Arial" w:hAnsi="Arial" w:cs="Arial"/>
          <w:sz w:val="22"/>
          <w:szCs w:val="22"/>
        </w:rPr>
        <w:t>letben</w:t>
      </w:r>
      <w:r w:rsidR="007009F2" w:rsidRPr="0044166C">
        <w:rPr>
          <w:rFonts w:ascii="Arial" w:hAnsi="Arial" w:cs="Arial"/>
          <w:sz w:val="22"/>
          <w:szCs w:val="22"/>
        </w:rPr>
        <w:t xml:space="preserve"> és</w:t>
      </w:r>
      <w:r w:rsidR="00E01F1C" w:rsidRPr="0044166C">
        <w:rPr>
          <w:rFonts w:ascii="Arial" w:hAnsi="Arial" w:cs="Arial"/>
          <w:sz w:val="22"/>
          <w:szCs w:val="22"/>
        </w:rPr>
        <w:t xml:space="preserve"> az MTA intézményi m</w:t>
      </w:r>
      <w:r w:rsidR="00F842BB" w:rsidRPr="0044166C">
        <w:rPr>
          <w:rFonts w:ascii="Arial" w:hAnsi="Arial" w:cs="Arial"/>
          <w:sz w:val="22"/>
          <w:szCs w:val="22"/>
        </w:rPr>
        <w:t>unkájában</w:t>
      </w:r>
      <w:r w:rsidR="005D35D2" w:rsidRPr="0044166C">
        <w:rPr>
          <w:rFonts w:ascii="Arial" w:hAnsi="Arial" w:cs="Arial"/>
          <w:sz w:val="22"/>
          <w:szCs w:val="22"/>
        </w:rPr>
        <w:t>,</w:t>
      </w:r>
      <w:r w:rsidR="00E01F1C" w:rsidRPr="0044166C">
        <w:rPr>
          <w:rFonts w:ascii="Arial" w:hAnsi="Arial" w:cs="Arial"/>
          <w:sz w:val="22"/>
          <w:szCs w:val="22"/>
        </w:rPr>
        <w:t xml:space="preserve"> </w:t>
      </w:r>
      <w:r w:rsidR="00970888" w:rsidRPr="0044166C">
        <w:rPr>
          <w:rFonts w:ascii="Arial" w:hAnsi="Arial" w:cs="Arial"/>
          <w:sz w:val="22"/>
          <w:szCs w:val="22"/>
        </w:rPr>
        <w:t>tudományszervezési és irányítási,</w:t>
      </w:r>
      <w:r w:rsidR="0088452A" w:rsidRPr="0044166C">
        <w:rPr>
          <w:rFonts w:ascii="Arial" w:hAnsi="Arial" w:cs="Arial"/>
          <w:sz w:val="22"/>
          <w:szCs w:val="22"/>
        </w:rPr>
        <w:t xml:space="preserve"> </w:t>
      </w:r>
      <w:r w:rsidR="00970888" w:rsidRPr="0044166C">
        <w:rPr>
          <w:rFonts w:ascii="Arial" w:hAnsi="Arial" w:cs="Arial"/>
          <w:sz w:val="22"/>
          <w:szCs w:val="22"/>
        </w:rPr>
        <w:t xml:space="preserve">működésében </w:t>
      </w:r>
      <w:r w:rsidR="00B33C0E" w:rsidRPr="0044166C">
        <w:rPr>
          <w:rFonts w:ascii="Arial" w:hAnsi="Arial" w:cs="Arial"/>
          <w:sz w:val="22"/>
          <w:szCs w:val="22"/>
        </w:rPr>
        <w:t xml:space="preserve">sok éve </w:t>
      </w:r>
      <w:r w:rsidR="00455557" w:rsidRPr="0044166C">
        <w:rPr>
          <w:rFonts w:ascii="Arial" w:hAnsi="Arial" w:cs="Arial"/>
          <w:sz w:val="22"/>
          <w:szCs w:val="22"/>
        </w:rPr>
        <w:t xml:space="preserve">vállal </w:t>
      </w:r>
      <w:r w:rsidR="00457F40" w:rsidRPr="0044166C">
        <w:rPr>
          <w:rFonts w:ascii="Arial" w:hAnsi="Arial" w:cs="Arial"/>
          <w:sz w:val="22"/>
          <w:szCs w:val="22"/>
        </w:rPr>
        <w:t>átlagon felüli szerep</w:t>
      </w:r>
      <w:r w:rsidR="00B33C0E" w:rsidRPr="0044166C">
        <w:rPr>
          <w:rFonts w:ascii="Arial" w:hAnsi="Arial" w:cs="Arial"/>
          <w:sz w:val="22"/>
          <w:szCs w:val="22"/>
        </w:rPr>
        <w:t>et</w:t>
      </w:r>
      <w:r w:rsidR="00457F40" w:rsidRPr="0044166C">
        <w:rPr>
          <w:rFonts w:ascii="Arial" w:hAnsi="Arial" w:cs="Arial"/>
          <w:sz w:val="22"/>
          <w:szCs w:val="22"/>
        </w:rPr>
        <w:t xml:space="preserve">. </w:t>
      </w:r>
      <w:r w:rsidR="00B33C0E" w:rsidRPr="0044166C">
        <w:rPr>
          <w:rFonts w:ascii="Arial" w:hAnsi="Arial" w:cs="Arial"/>
          <w:sz w:val="22"/>
          <w:szCs w:val="22"/>
        </w:rPr>
        <w:t>S</w:t>
      </w:r>
      <w:r w:rsidR="00524B50" w:rsidRPr="0044166C">
        <w:rPr>
          <w:rFonts w:ascii="Arial" w:hAnsi="Arial" w:cs="Arial"/>
          <w:sz w:val="22"/>
          <w:szCs w:val="22"/>
        </w:rPr>
        <w:t>zámos testületi és bizottsági tagságot mellőzve</w:t>
      </w:r>
      <w:r w:rsidR="00B33C0E" w:rsidRPr="0044166C">
        <w:rPr>
          <w:rFonts w:ascii="Arial" w:hAnsi="Arial" w:cs="Arial"/>
          <w:sz w:val="22"/>
          <w:szCs w:val="22"/>
        </w:rPr>
        <w:t xml:space="preserve"> csupán néhányat említek</w:t>
      </w:r>
      <w:r w:rsidR="005B400C" w:rsidRPr="0044166C">
        <w:rPr>
          <w:rFonts w:ascii="Arial" w:hAnsi="Arial" w:cs="Arial"/>
          <w:sz w:val="22"/>
          <w:szCs w:val="22"/>
        </w:rPr>
        <w:t>: MTA Nép</w:t>
      </w:r>
      <w:r w:rsidR="004741DC" w:rsidRPr="0044166C">
        <w:rPr>
          <w:rFonts w:ascii="Arial" w:hAnsi="Arial" w:cs="Arial"/>
          <w:sz w:val="22"/>
          <w:szCs w:val="22"/>
        </w:rPr>
        <w:t>r</w:t>
      </w:r>
      <w:r w:rsidR="005B400C" w:rsidRPr="0044166C">
        <w:rPr>
          <w:rFonts w:ascii="Arial" w:hAnsi="Arial" w:cs="Arial"/>
          <w:sz w:val="22"/>
          <w:szCs w:val="22"/>
        </w:rPr>
        <w:t xml:space="preserve">ajzi Bizottság elnöke, </w:t>
      </w:r>
      <w:r w:rsidR="003140BC" w:rsidRPr="0044166C">
        <w:rPr>
          <w:rFonts w:ascii="Arial" w:hAnsi="Arial" w:cs="Arial"/>
          <w:sz w:val="22"/>
          <w:szCs w:val="22"/>
        </w:rPr>
        <w:t>utóbb</w:t>
      </w:r>
      <w:r w:rsidR="005B400C" w:rsidRPr="0044166C">
        <w:rPr>
          <w:rFonts w:ascii="Arial" w:hAnsi="Arial" w:cs="Arial"/>
          <w:sz w:val="22"/>
          <w:szCs w:val="22"/>
        </w:rPr>
        <w:t xml:space="preserve"> társelnöke, MTA Akadémiai Kutatóhelyek Tanácsának tagja</w:t>
      </w:r>
      <w:r w:rsidR="00AF52BD" w:rsidRPr="0044166C">
        <w:rPr>
          <w:rFonts w:ascii="Arial" w:hAnsi="Arial" w:cs="Arial"/>
          <w:sz w:val="22"/>
          <w:szCs w:val="22"/>
        </w:rPr>
        <w:t>, az MTA</w:t>
      </w:r>
      <w:r w:rsidR="004741DC" w:rsidRPr="0044166C">
        <w:rPr>
          <w:rFonts w:ascii="Arial" w:hAnsi="Arial" w:cs="Arial"/>
          <w:sz w:val="22"/>
          <w:szCs w:val="22"/>
        </w:rPr>
        <w:t xml:space="preserve"> BTK Néprajzi Intézet</w:t>
      </w:r>
      <w:r w:rsidR="007F599A" w:rsidRPr="0044166C">
        <w:rPr>
          <w:rFonts w:ascii="Arial" w:hAnsi="Arial" w:cs="Arial"/>
          <w:sz w:val="22"/>
          <w:szCs w:val="22"/>
        </w:rPr>
        <w:t>ének</w:t>
      </w:r>
      <w:r w:rsidR="004741DC" w:rsidRPr="0044166C">
        <w:rPr>
          <w:rFonts w:ascii="Arial" w:hAnsi="Arial" w:cs="Arial"/>
          <w:sz w:val="22"/>
          <w:szCs w:val="22"/>
        </w:rPr>
        <w:t xml:space="preserve"> majd jogutód</w:t>
      </w:r>
      <w:r w:rsidR="007F599A" w:rsidRPr="0044166C">
        <w:rPr>
          <w:rFonts w:ascii="Arial" w:hAnsi="Arial" w:cs="Arial"/>
          <w:sz w:val="22"/>
          <w:szCs w:val="22"/>
        </w:rPr>
        <w:t>ának</w:t>
      </w:r>
      <w:r w:rsidR="004741DC" w:rsidRPr="0044166C">
        <w:rPr>
          <w:rFonts w:ascii="Arial" w:hAnsi="Arial" w:cs="Arial"/>
          <w:sz w:val="22"/>
          <w:szCs w:val="22"/>
        </w:rPr>
        <w:t xml:space="preserve"> </w:t>
      </w:r>
      <w:r w:rsidR="00211A4C" w:rsidRPr="0044166C">
        <w:rPr>
          <w:rFonts w:ascii="Arial" w:hAnsi="Arial" w:cs="Arial"/>
          <w:sz w:val="22"/>
          <w:szCs w:val="22"/>
        </w:rPr>
        <w:t>tudományos igazgató-helyettese, legújabban</w:t>
      </w:r>
      <w:r w:rsidR="00644C28" w:rsidRPr="0044166C">
        <w:rPr>
          <w:rFonts w:ascii="Arial" w:hAnsi="Arial" w:cs="Arial"/>
          <w:sz w:val="22"/>
          <w:szCs w:val="22"/>
        </w:rPr>
        <w:t xml:space="preserve"> </w:t>
      </w:r>
      <w:r w:rsidR="0058209D" w:rsidRPr="0044166C">
        <w:rPr>
          <w:rFonts w:ascii="Arial" w:hAnsi="Arial" w:cs="Arial"/>
          <w:sz w:val="22"/>
          <w:szCs w:val="22"/>
        </w:rPr>
        <w:t>az Akadémiát érő</w:t>
      </w:r>
      <w:r w:rsidR="00A06E62" w:rsidRPr="0044166C">
        <w:rPr>
          <w:rFonts w:ascii="Arial" w:hAnsi="Arial" w:cs="Arial"/>
          <w:sz w:val="22"/>
          <w:szCs w:val="22"/>
        </w:rPr>
        <w:t xml:space="preserve"> s</w:t>
      </w:r>
      <w:r w:rsidR="00535AA6" w:rsidRPr="0044166C">
        <w:rPr>
          <w:rFonts w:ascii="Arial" w:hAnsi="Arial" w:cs="Arial"/>
          <w:sz w:val="22"/>
          <w:szCs w:val="22"/>
        </w:rPr>
        <w:t>ajnálatos</w:t>
      </w:r>
      <w:r w:rsidR="00D15314" w:rsidRPr="0044166C">
        <w:rPr>
          <w:rFonts w:ascii="Arial" w:hAnsi="Arial" w:cs="Arial"/>
          <w:sz w:val="22"/>
          <w:szCs w:val="22"/>
        </w:rPr>
        <w:t xml:space="preserve"> fordulat</w:t>
      </w:r>
      <w:r w:rsidR="00752110" w:rsidRPr="0044166C">
        <w:rPr>
          <w:rFonts w:ascii="Arial" w:hAnsi="Arial" w:cs="Arial"/>
          <w:sz w:val="22"/>
          <w:szCs w:val="22"/>
        </w:rPr>
        <w:t>tal</w:t>
      </w:r>
      <w:r w:rsidR="00230B1E" w:rsidRPr="0044166C">
        <w:rPr>
          <w:rFonts w:ascii="Arial" w:hAnsi="Arial" w:cs="Arial"/>
          <w:sz w:val="22"/>
          <w:szCs w:val="22"/>
        </w:rPr>
        <w:t xml:space="preserve"> összefüggésben</w:t>
      </w:r>
      <w:r w:rsidR="00211A4C" w:rsidRPr="0044166C">
        <w:rPr>
          <w:rFonts w:ascii="Arial" w:hAnsi="Arial" w:cs="Arial"/>
          <w:sz w:val="22"/>
          <w:szCs w:val="22"/>
        </w:rPr>
        <w:t xml:space="preserve"> Lovász László elnök úr bizalmából </w:t>
      </w:r>
      <w:r w:rsidR="008E033F" w:rsidRPr="0044166C">
        <w:rPr>
          <w:rFonts w:ascii="Arial" w:hAnsi="Arial" w:cs="Arial"/>
          <w:sz w:val="22"/>
          <w:szCs w:val="22"/>
        </w:rPr>
        <w:t>– tehát az Akadémi</w:t>
      </w:r>
      <w:r w:rsidR="000A1C9B" w:rsidRPr="0044166C">
        <w:rPr>
          <w:rFonts w:ascii="Arial" w:hAnsi="Arial" w:cs="Arial"/>
          <w:sz w:val="22"/>
          <w:szCs w:val="22"/>
        </w:rPr>
        <w:t xml:space="preserve">a </w:t>
      </w:r>
      <w:r w:rsidR="00F611A3" w:rsidRPr="0044166C">
        <w:rPr>
          <w:rFonts w:ascii="Arial" w:hAnsi="Arial" w:cs="Arial"/>
          <w:sz w:val="22"/>
          <w:szCs w:val="22"/>
        </w:rPr>
        <w:t xml:space="preserve">jelöltjeként - </w:t>
      </w:r>
      <w:r w:rsidR="00211A4C" w:rsidRPr="0044166C">
        <w:rPr>
          <w:rFonts w:ascii="Arial" w:hAnsi="Arial" w:cs="Arial"/>
          <w:sz w:val="22"/>
          <w:szCs w:val="22"/>
        </w:rPr>
        <w:t>az ELKH</w:t>
      </w:r>
      <w:r w:rsidR="003F4C68" w:rsidRPr="0044166C">
        <w:rPr>
          <w:rFonts w:ascii="Arial" w:hAnsi="Arial" w:cs="Arial"/>
          <w:sz w:val="22"/>
          <w:szCs w:val="22"/>
        </w:rPr>
        <w:t xml:space="preserve"> </w:t>
      </w:r>
      <w:r w:rsidR="00E96ED3" w:rsidRPr="0044166C">
        <w:rPr>
          <w:rFonts w:ascii="Arial" w:hAnsi="Arial" w:cs="Arial"/>
          <w:sz w:val="22"/>
          <w:szCs w:val="22"/>
        </w:rPr>
        <w:t>irányító</w:t>
      </w:r>
      <w:r w:rsidR="00FB5159" w:rsidRPr="0044166C">
        <w:rPr>
          <w:rFonts w:ascii="Arial" w:hAnsi="Arial" w:cs="Arial"/>
          <w:sz w:val="22"/>
          <w:szCs w:val="22"/>
        </w:rPr>
        <w:t xml:space="preserve"> testületéne</w:t>
      </w:r>
      <w:r w:rsidR="00864790" w:rsidRPr="0044166C">
        <w:rPr>
          <w:rFonts w:ascii="Arial" w:hAnsi="Arial" w:cs="Arial"/>
          <w:sz w:val="22"/>
          <w:szCs w:val="22"/>
        </w:rPr>
        <w:t>k</w:t>
      </w:r>
      <w:r w:rsidR="00CE08B3" w:rsidRPr="0044166C">
        <w:rPr>
          <w:rFonts w:ascii="Arial" w:hAnsi="Arial" w:cs="Arial"/>
          <w:sz w:val="22"/>
          <w:szCs w:val="22"/>
        </w:rPr>
        <w:t xml:space="preserve"> a</w:t>
      </w:r>
      <w:r w:rsidR="008A51C0" w:rsidRPr="0044166C">
        <w:rPr>
          <w:rFonts w:ascii="Arial" w:hAnsi="Arial" w:cs="Arial"/>
          <w:sz w:val="22"/>
          <w:szCs w:val="22"/>
        </w:rPr>
        <w:t xml:space="preserve"> tagja</w:t>
      </w:r>
      <w:r w:rsidR="00784A53" w:rsidRPr="0044166C">
        <w:rPr>
          <w:rFonts w:ascii="Arial" w:hAnsi="Arial" w:cs="Arial"/>
          <w:sz w:val="22"/>
          <w:szCs w:val="22"/>
        </w:rPr>
        <w:t>. Rendszere</w:t>
      </w:r>
      <w:r w:rsidR="007A3C49" w:rsidRPr="0044166C">
        <w:rPr>
          <w:rFonts w:ascii="Arial" w:hAnsi="Arial" w:cs="Arial"/>
          <w:sz w:val="22"/>
          <w:szCs w:val="22"/>
        </w:rPr>
        <w:t>s</w:t>
      </w:r>
      <w:r w:rsidR="00784A53" w:rsidRPr="0044166C">
        <w:rPr>
          <w:rFonts w:ascii="Arial" w:hAnsi="Arial" w:cs="Arial"/>
          <w:sz w:val="22"/>
          <w:szCs w:val="22"/>
        </w:rPr>
        <w:t>en részt vesz</w:t>
      </w:r>
      <w:r w:rsidR="00FB0752" w:rsidRPr="0044166C">
        <w:rPr>
          <w:rFonts w:ascii="Arial" w:hAnsi="Arial" w:cs="Arial"/>
          <w:sz w:val="22"/>
          <w:szCs w:val="22"/>
        </w:rPr>
        <w:t xml:space="preserve"> PhD</w:t>
      </w:r>
      <w:r w:rsidR="007A3C49" w:rsidRPr="0044166C">
        <w:rPr>
          <w:rFonts w:ascii="Arial" w:hAnsi="Arial" w:cs="Arial"/>
          <w:sz w:val="22"/>
          <w:szCs w:val="22"/>
        </w:rPr>
        <w:t>, egyetemi habilitációs</w:t>
      </w:r>
      <w:r w:rsidR="00FB0752" w:rsidRPr="0044166C">
        <w:rPr>
          <w:rFonts w:ascii="Arial" w:hAnsi="Arial" w:cs="Arial"/>
          <w:sz w:val="22"/>
          <w:szCs w:val="22"/>
        </w:rPr>
        <w:t xml:space="preserve"> </w:t>
      </w:r>
      <w:r w:rsidR="00B62D64" w:rsidRPr="0044166C">
        <w:rPr>
          <w:rFonts w:ascii="Arial" w:hAnsi="Arial" w:cs="Arial"/>
          <w:sz w:val="22"/>
          <w:szCs w:val="22"/>
        </w:rPr>
        <w:t>és akadémiai doktori</w:t>
      </w:r>
      <w:r w:rsidR="007A3C49" w:rsidRPr="0044166C">
        <w:rPr>
          <w:rFonts w:ascii="Arial" w:hAnsi="Arial" w:cs="Arial"/>
          <w:sz w:val="22"/>
          <w:szCs w:val="22"/>
        </w:rPr>
        <w:t xml:space="preserve"> eljárásokban, tudományos zsűrik munkájában.</w:t>
      </w:r>
    </w:p>
    <w:p w:rsidR="008257D3" w:rsidRPr="0044166C" w:rsidRDefault="00A05FCF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 xml:space="preserve">A tudományos teljesítmény korántsem teljes </w:t>
      </w:r>
      <w:r w:rsidR="00BF1B9B" w:rsidRPr="0044166C">
        <w:rPr>
          <w:rFonts w:ascii="Arial" w:hAnsi="Arial" w:cs="Arial"/>
          <w:sz w:val="22"/>
          <w:szCs w:val="22"/>
        </w:rPr>
        <w:t>értékelése után</w:t>
      </w:r>
      <w:r w:rsidR="00DA4EB5" w:rsidRPr="0044166C">
        <w:rPr>
          <w:rFonts w:ascii="Arial" w:hAnsi="Arial" w:cs="Arial"/>
          <w:sz w:val="22"/>
          <w:szCs w:val="22"/>
        </w:rPr>
        <w:t xml:space="preserve"> Bor</w:t>
      </w:r>
      <w:r w:rsidR="007E327D" w:rsidRPr="0044166C">
        <w:rPr>
          <w:rFonts w:ascii="Arial" w:hAnsi="Arial" w:cs="Arial"/>
          <w:sz w:val="22"/>
          <w:szCs w:val="22"/>
        </w:rPr>
        <w:t>s</w:t>
      </w:r>
      <w:r w:rsidR="00DA4EB5" w:rsidRPr="0044166C">
        <w:rPr>
          <w:rFonts w:ascii="Arial" w:hAnsi="Arial" w:cs="Arial"/>
          <w:sz w:val="22"/>
          <w:szCs w:val="22"/>
        </w:rPr>
        <w:t>os Balázs alkotó személyiségéhez tart</w:t>
      </w:r>
      <w:r w:rsidR="005501B0" w:rsidRPr="0044166C">
        <w:rPr>
          <w:rFonts w:ascii="Arial" w:hAnsi="Arial" w:cs="Arial"/>
          <w:sz w:val="22"/>
          <w:szCs w:val="22"/>
        </w:rPr>
        <w:t>o</w:t>
      </w:r>
      <w:r w:rsidR="00FD1003" w:rsidRPr="0044166C">
        <w:rPr>
          <w:rFonts w:ascii="Arial" w:hAnsi="Arial" w:cs="Arial"/>
          <w:sz w:val="22"/>
          <w:szCs w:val="22"/>
        </w:rPr>
        <w:t>z</w:t>
      </w:r>
      <w:r w:rsidR="008257D3" w:rsidRPr="0044166C">
        <w:rPr>
          <w:rFonts w:ascii="Arial" w:hAnsi="Arial" w:cs="Arial"/>
          <w:sz w:val="22"/>
          <w:szCs w:val="22"/>
        </w:rPr>
        <w:t>ó</w:t>
      </w:r>
      <w:r w:rsidR="00FD1003" w:rsidRPr="0044166C">
        <w:rPr>
          <w:rFonts w:ascii="Arial" w:hAnsi="Arial" w:cs="Arial"/>
          <w:sz w:val="22"/>
          <w:szCs w:val="22"/>
        </w:rPr>
        <w:t xml:space="preserve">an </w:t>
      </w:r>
      <w:r w:rsidR="00921CA1" w:rsidRPr="0044166C">
        <w:rPr>
          <w:rFonts w:ascii="Arial" w:hAnsi="Arial" w:cs="Arial"/>
          <w:sz w:val="22"/>
          <w:szCs w:val="22"/>
        </w:rPr>
        <w:t xml:space="preserve">végül </w:t>
      </w:r>
      <w:r w:rsidR="009C121D" w:rsidRPr="0044166C">
        <w:rPr>
          <w:rFonts w:ascii="Arial" w:hAnsi="Arial" w:cs="Arial"/>
          <w:sz w:val="22"/>
          <w:szCs w:val="22"/>
        </w:rPr>
        <w:t>még meg</w:t>
      </w:r>
      <w:r w:rsidR="00FD1003" w:rsidRPr="0044166C">
        <w:rPr>
          <w:rFonts w:ascii="Arial" w:hAnsi="Arial" w:cs="Arial"/>
          <w:sz w:val="22"/>
          <w:szCs w:val="22"/>
        </w:rPr>
        <w:t>említem,</w:t>
      </w:r>
      <w:r w:rsidR="00EA6A6F" w:rsidRPr="0044166C">
        <w:rPr>
          <w:rFonts w:ascii="Arial" w:hAnsi="Arial" w:cs="Arial"/>
          <w:sz w:val="22"/>
          <w:szCs w:val="22"/>
        </w:rPr>
        <w:t xml:space="preserve"> </w:t>
      </w:r>
      <w:r w:rsidR="00FD1003" w:rsidRPr="0044166C">
        <w:rPr>
          <w:rFonts w:ascii="Arial" w:hAnsi="Arial" w:cs="Arial"/>
          <w:sz w:val="22"/>
          <w:szCs w:val="22"/>
        </w:rPr>
        <w:t>hogy 28 tudományos</w:t>
      </w:r>
      <w:r w:rsidR="00D72FB5" w:rsidRPr="0044166C">
        <w:rPr>
          <w:rFonts w:ascii="Arial" w:hAnsi="Arial" w:cs="Arial"/>
          <w:sz w:val="22"/>
          <w:szCs w:val="22"/>
        </w:rPr>
        <w:t>-ismeretterjesztő és dokumen</w:t>
      </w:r>
      <w:r w:rsidR="008257D3" w:rsidRPr="0044166C">
        <w:rPr>
          <w:rFonts w:ascii="Arial" w:hAnsi="Arial" w:cs="Arial"/>
          <w:sz w:val="22"/>
          <w:szCs w:val="22"/>
        </w:rPr>
        <w:t>t</w:t>
      </w:r>
      <w:r w:rsidR="00D72FB5" w:rsidRPr="0044166C">
        <w:rPr>
          <w:rFonts w:ascii="Arial" w:hAnsi="Arial" w:cs="Arial"/>
          <w:sz w:val="22"/>
          <w:szCs w:val="22"/>
        </w:rPr>
        <w:t>umfilmet</w:t>
      </w:r>
      <w:r w:rsidR="004F4DFE" w:rsidRPr="0044166C">
        <w:rPr>
          <w:rFonts w:ascii="Arial" w:hAnsi="Arial" w:cs="Arial"/>
          <w:sz w:val="22"/>
          <w:szCs w:val="22"/>
        </w:rPr>
        <w:t xml:space="preserve"> jegyez</w:t>
      </w:r>
      <w:r w:rsidR="00E12D9B" w:rsidRPr="0044166C">
        <w:rPr>
          <w:rFonts w:ascii="Arial" w:hAnsi="Arial" w:cs="Arial"/>
          <w:sz w:val="22"/>
          <w:szCs w:val="22"/>
        </w:rPr>
        <w:t>,</w:t>
      </w:r>
      <w:r w:rsidR="004F4DFE" w:rsidRPr="0044166C">
        <w:rPr>
          <w:rFonts w:ascii="Arial" w:hAnsi="Arial" w:cs="Arial"/>
          <w:sz w:val="22"/>
          <w:szCs w:val="22"/>
        </w:rPr>
        <w:t xml:space="preserve"> mint rendező és/vagy operat</w:t>
      </w:r>
      <w:r w:rsidR="004F7433" w:rsidRPr="0044166C">
        <w:rPr>
          <w:rFonts w:ascii="Arial" w:hAnsi="Arial" w:cs="Arial"/>
          <w:sz w:val="22"/>
          <w:szCs w:val="22"/>
        </w:rPr>
        <w:t>őr. Mun</w:t>
      </w:r>
      <w:r w:rsidR="00BF46E2" w:rsidRPr="0044166C">
        <w:rPr>
          <w:rFonts w:ascii="Arial" w:hAnsi="Arial" w:cs="Arial"/>
          <w:sz w:val="22"/>
          <w:szCs w:val="22"/>
        </w:rPr>
        <w:t>kásságába szaktudományi, sőt szépirodalmi fordítások is bele tart</w:t>
      </w:r>
      <w:r w:rsidR="008257D3" w:rsidRPr="0044166C">
        <w:rPr>
          <w:rFonts w:ascii="Arial" w:hAnsi="Arial" w:cs="Arial"/>
          <w:sz w:val="22"/>
          <w:szCs w:val="22"/>
        </w:rPr>
        <w:t>oznak.</w:t>
      </w:r>
    </w:p>
    <w:p w:rsidR="001A183B" w:rsidRPr="0044166C" w:rsidRDefault="001A183B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4166C">
        <w:rPr>
          <w:rFonts w:ascii="Arial" w:hAnsi="Arial" w:cs="Arial"/>
          <w:sz w:val="22"/>
          <w:szCs w:val="22"/>
        </w:rPr>
        <w:t>Az MTA méltán választotta levelező tagjai közé a 2019-i esztendőben Borsos Balázst.</w:t>
      </w:r>
    </w:p>
    <w:p w:rsidR="004D3F51" w:rsidRPr="0044166C" w:rsidRDefault="001A183B" w:rsidP="00524753">
      <w:pPr>
        <w:pStyle w:val="PepinkeStlus1"/>
        <w:spacing w:after="120" w:line="240" w:lineRule="auto"/>
        <w:rPr>
          <w:rFonts w:ascii="Arial" w:hAnsi="Arial" w:cs="Arial"/>
          <w:sz w:val="22"/>
          <w:szCs w:val="22"/>
        </w:rPr>
      </w:pPr>
      <w:r w:rsidRPr="0044166C">
        <w:rPr>
          <w:rFonts w:ascii="Arial" w:hAnsi="Arial" w:cs="Arial"/>
          <w:sz w:val="22"/>
          <w:szCs w:val="22"/>
        </w:rPr>
        <w:t>Kósa László</w:t>
      </w:r>
    </w:p>
    <w:sectPr w:rsidR="004D3F51" w:rsidRPr="0044166C" w:rsidSect="00966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28" w:rsidRDefault="00523E28" w:rsidP="00335CB9">
      <w:pPr>
        <w:spacing w:after="0" w:line="240" w:lineRule="auto"/>
      </w:pPr>
      <w:r>
        <w:separator/>
      </w:r>
    </w:p>
  </w:endnote>
  <w:endnote w:type="continuationSeparator" w:id="0">
    <w:p w:rsidR="00523E28" w:rsidRDefault="00523E28" w:rsidP="0033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B9" w:rsidRDefault="00335C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937044"/>
      <w:docPartObj>
        <w:docPartGallery w:val="Page Numbers (Bottom of Page)"/>
        <w:docPartUnique/>
      </w:docPartObj>
    </w:sdtPr>
    <w:sdtEndPr/>
    <w:sdtContent>
      <w:p w:rsidR="00335CB9" w:rsidRDefault="009661D6">
        <w:pPr>
          <w:pStyle w:val="llb"/>
        </w:pPr>
        <w:r>
          <w:fldChar w:fldCharType="begin"/>
        </w:r>
        <w:r w:rsidR="00335CB9">
          <w:instrText>PAGE   \* MERGEFORMAT</w:instrText>
        </w:r>
        <w:r>
          <w:fldChar w:fldCharType="separate"/>
        </w:r>
        <w:r w:rsidR="00524753">
          <w:rPr>
            <w:noProof/>
          </w:rPr>
          <w:t>1</w:t>
        </w:r>
        <w:r>
          <w:fldChar w:fldCharType="end"/>
        </w:r>
      </w:p>
    </w:sdtContent>
  </w:sdt>
  <w:p w:rsidR="00335CB9" w:rsidRDefault="00335C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B9" w:rsidRDefault="00335C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28" w:rsidRDefault="00523E28" w:rsidP="00335CB9">
      <w:pPr>
        <w:spacing w:after="0" w:line="240" w:lineRule="auto"/>
      </w:pPr>
      <w:r>
        <w:separator/>
      </w:r>
    </w:p>
  </w:footnote>
  <w:footnote w:type="continuationSeparator" w:id="0">
    <w:p w:rsidR="00523E28" w:rsidRDefault="00523E28" w:rsidP="0033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B9" w:rsidRDefault="00335C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B9" w:rsidRDefault="00335C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B9" w:rsidRDefault="00335C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F51"/>
    <w:rsid w:val="00000570"/>
    <w:rsid w:val="000025E2"/>
    <w:rsid w:val="00003372"/>
    <w:rsid w:val="00005DC1"/>
    <w:rsid w:val="000065FB"/>
    <w:rsid w:val="00006CEB"/>
    <w:rsid w:val="0001001D"/>
    <w:rsid w:val="00011E50"/>
    <w:rsid w:val="000179DD"/>
    <w:rsid w:val="000243E3"/>
    <w:rsid w:val="00026E83"/>
    <w:rsid w:val="00032248"/>
    <w:rsid w:val="00034456"/>
    <w:rsid w:val="00045FAB"/>
    <w:rsid w:val="00057E5D"/>
    <w:rsid w:val="000604F6"/>
    <w:rsid w:val="00060F63"/>
    <w:rsid w:val="00070EF2"/>
    <w:rsid w:val="000740F1"/>
    <w:rsid w:val="00076E7E"/>
    <w:rsid w:val="000830ED"/>
    <w:rsid w:val="00084489"/>
    <w:rsid w:val="00092E8A"/>
    <w:rsid w:val="00093F3B"/>
    <w:rsid w:val="00095006"/>
    <w:rsid w:val="000A0886"/>
    <w:rsid w:val="000A189E"/>
    <w:rsid w:val="000A1C9B"/>
    <w:rsid w:val="000A273D"/>
    <w:rsid w:val="000A7B7E"/>
    <w:rsid w:val="000B1F42"/>
    <w:rsid w:val="000B3425"/>
    <w:rsid w:val="000B51E5"/>
    <w:rsid w:val="000B65C7"/>
    <w:rsid w:val="000B6AD1"/>
    <w:rsid w:val="000C6FF1"/>
    <w:rsid w:val="000C7198"/>
    <w:rsid w:val="000D1D26"/>
    <w:rsid w:val="000D46E5"/>
    <w:rsid w:val="000D60E9"/>
    <w:rsid w:val="000D67D2"/>
    <w:rsid w:val="000F0B05"/>
    <w:rsid w:val="000F1211"/>
    <w:rsid w:val="001101FC"/>
    <w:rsid w:val="00112E36"/>
    <w:rsid w:val="00113CAF"/>
    <w:rsid w:val="001146E9"/>
    <w:rsid w:val="001158E6"/>
    <w:rsid w:val="00122F8E"/>
    <w:rsid w:val="00126259"/>
    <w:rsid w:val="001266E9"/>
    <w:rsid w:val="00134ABE"/>
    <w:rsid w:val="00136316"/>
    <w:rsid w:val="001366D9"/>
    <w:rsid w:val="001403DF"/>
    <w:rsid w:val="001412A5"/>
    <w:rsid w:val="00154BD8"/>
    <w:rsid w:val="00156D8F"/>
    <w:rsid w:val="0015750C"/>
    <w:rsid w:val="00165AC7"/>
    <w:rsid w:val="001725A4"/>
    <w:rsid w:val="00186033"/>
    <w:rsid w:val="00187F84"/>
    <w:rsid w:val="0019634A"/>
    <w:rsid w:val="00196A22"/>
    <w:rsid w:val="001A183B"/>
    <w:rsid w:val="001A1AD4"/>
    <w:rsid w:val="001A389B"/>
    <w:rsid w:val="001B02C3"/>
    <w:rsid w:val="001B4DDE"/>
    <w:rsid w:val="001B562B"/>
    <w:rsid w:val="001B5DD0"/>
    <w:rsid w:val="001B62EC"/>
    <w:rsid w:val="001C1E05"/>
    <w:rsid w:val="001C7BF5"/>
    <w:rsid w:val="001D4DD1"/>
    <w:rsid w:val="001D649F"/>
    <w:rsid w:val="001D6734"/>
    <w:rsid w:val="001D6B42"/>
    <w:rsid w:val="001E0989"/>
    <w:rsid w:val="001E190D"/>
    <w:rsid w:val="001E497F"/>
    <w:rsid w:val="001E5651"/>
    <w:rsid w:val="001E63D8"/>
    <w:rsid w:val="001F0114"/>
    <w:rsid w:val="001F4229"/>
    <w:rsid w:val="001F5E06"/>
    <w:rsid w:val="001F6610"/>
    <w:rsid w:val="00202B39"/>
    <w:rsid w:val="00203665"/>
    <w:rsid w:val="00203A11"/>
    <w:rsid w:val="00210F8F"/>
    <w:rsid w:val="002115ED"/>
    <w:rsid w:val="00211A4C"/>
    <w:rsid w:val="00214D4D"/>
    <w:rsid w:val="002219F3"/>
    <w:rsid w:val="00224B0A"/>
    <w:rsid w:val="00225B27"/>
    <w:rsid w:val="0022789B"/>
    <w:rsid w:val="00230B1E"/>
    <w:rsid w:val="00232992"/>
    <w:rsid w:val="00234A92"/>
    <w:rsid w:val="00235B1D"/>
    <w:rsid w:val="00236D63"/>
    <w:rsid w:val="00237498"/>
    <w:rsid w:val="00241CB3"/>
    <w:rsid w:val="00245061"/>
    <w:rsid w:val="0024516F"/>
    <w:rsid w:val="002471EC"/>
    <w:rsid w:val="0025036E"/>
    <w:rsid w:val="00260440"/>
    <w:rsid w:val="0026071B"/>
    <w:rsid w:val="002627AE"/>
    <w:rsid w:val="00263013"/>
    <w:rsid w:val="0026576F"/>
    <w:rsid w:val="00266108"/>
    <w:rsid w:val="00274507"/>
    <w:rsid w:val="00276054"/>
    <w:rsid w:val="00283F5B"/>
    <w:rsid w:val="00290405"/>
    <w:rsid w:val="002909CA"/>
    <w:rsid w:val="00290D23"/>
    <w:rsid w:val="00292237"/>
    <w:rsid w:val="002A0202"/>
    <w:rsid w:val="002A062B"/>
    <w:rsid w:val="002A11E4"/>
    <w:rsid w:val="002A210B"/>
    <w:rsid w:val="002A4FFD"/>
    <w:rsid w:val="002A5C3D"/>
    <w:rsid w:val="002B1DF8"/>
    <w:rsid w:val="002C791B"/>
    <w:rsid w:val="002E1762"/>
    <w:rsid w:val="002E64FB"/>
    <w:rsid w:val="002E7ED8"/>
    <w:rsid w:val="002F32C1"/>
    <w:rsid w:val="002F74C0"/>
    <w:rsid w:val="0030625D"/>
    <w:rsid w:val="003140BC"/>
    <w:rsid w:val="003145D2"/>
    <w:rsid w:val="00314769"/>
    <w:rsid w:val="00314C07"/>
    <w:rsid w:val="0032487D"/>
    <w:rsid w:val="00331326"/>
    <w:rsid w:val="00335CB9"/>
    <w:rsid w:val="00337DD5"/>
    <w:rsid w:val="0034174B"/>
    <w:rsid w:val="00344BE4"/>
    <w:rsid w:val="00346EE3"/>
    <w:rsid w:val="003515AD"/>
    <w:rsid w:val="003517B9"/>
    <w:rsid w:val="00351E69"/>
    <w:rsid w:val="00351FCA"/>
    <w:rsid w:val="00352ABF"/>
    <w:rsid w:val="00383438"/>
    <w:rsid w:val="00384C0D"/>
    <w:rsid w:val="00384F26"/>
    <w:rsid w:val="0039351B"/>
    <w:rsid w:val="00394AED"/>
    <w:rsid w:val="00395CC3"/>
    <w:rsid w:val="00395E86"/>
    <w:rsid w:val="00397A68"/>
    <w:rsid w:val="003A6C03"/>
    <w:rsid w:val="003A7E7D"/>
    <w:rsid w:val="003B10FF"/>
    <w:rsid w:val="003B21AB"/>
    <w:rsid w:val="003B7118"/>
    <w:rsid w:val="003C051C"/>
    <w:rsid w:val="003D22BB"/>
    <w:rsid w:val="003D2CB6"/>
    <w:rsid w:val="003D328A"/>
    <w:rsid w:val="003D4E4F"/>
    <w:rsid w:val="003E2036"/>
    <w:rsid w:val="003E3A64"/>
    <w:rsid w:val="003E44ED"/>
    <w:rsid w:val="003F2FAD"/>
    <w:rsid w:val="003F35D6"/>
    <w:rsid w:val="003F4C68"/>
    <w:rsid w:val="003F792E"/>
    <w:rsid w:val="00403D2D"/>
    <w:rsid w:val="00424B9F"/>
    <w:rsid w:val="00430F6A"/>
    <w:rsid w:val="00437DBE"/>
    <w:rsid w:val="0044166C"/>
    <w:rsid w:val="004419C4"/>
    <w:rsid w:val="00441BD3"/>
    <w:rsid w:val="0044330F"/>
    <w:rsid w:val="00451CA1"/>
    <w:rsid w:val="00452827"/>
    <w:rsid w:val="00454ACB"/>
    <w:rsid w:val="00455557"/>
    <w:rsid w:val="00457F40"/>
    <w:rsid w:val="00460A12"/>
    <w:rsid w:val="0047298A"/>
    <w:rsid w:val="004741DC"/>
    <w:rsid w:val="00475B90"/>
    <w:rsid w:val="004771A2"/>
    <w:rsid w:val="0048189E"/>
    <w:rsid w:val="004818E1"/>
    <w:rsid w:val="00482794"/>
    <w:rsid w:val="00482EA5"/>
    <w:rsid w:val="00485C4D"/>
    <w:rsid w:val="004877C5"/>
    <w:rsid w:val="00490B10"/>
    <w:rsid w:val="004A0B18"/>
    <w:rsid w:val="004A0C0E"/>
    <w:rsid w:val="004A0EC4"/>
    <w:rsid w:val="004A1255"/>
    <w:rsid w:val="004A2DD2"/>
    <w:rsid w:val="004A4DC9"/>
    <w:rsid w:val="004B022A"/>
    <w:rsid w:val="004B30DE"/>
    <w:rsid w:val="004B333E"/>
    <w:rsid w:val="004B33E3"/>
    <w:rsid w:val="004B567F"/>
    <w:rsid w:val="004C31CC"/>
    <w:rsid w:val="004C54F9"/>
    <w:rsid w:val="004D3356"/>
    <w:rsid w:val="004D3F51"/>
    <w:rsid w:val="004D4826"/>
    <w:rsid w:val="004D4FAB"/>
    <w:rsid w:val="004E3034"/>
    <w:rsid w:val="004F4DFE"/>
    <w:rsid w:val="004F5E27"/>
    <w:rsid w:val="004F7433"/>
    <w:rsid w:val="005023E2"/>
    <w:rsid w:val="00505C4A"/>
    <w:rsid w:val="0050655F"/>
    <w:rsid w:val="00506B18"/>
    <w:rsid w:val="005133D9"/>
    <w:rsid w:val="00521A57"/>
    <w:rsid w:val="00522F18"/>
    <w:rsid w:val="00523E28"/>
    <w:rsid w:val="00524753"/>
    <w:rsid w:val="00524B50"/>
    <w:rsid w:val="00527BC6"/>
    <w:rsid w:val="00527EB6"/>
    <w:rsid w:val="00535AA6"/>
    <w:rsid w:val="005364CB"/>
    <w:rsid w:val="005501B0"/>
    <w:rsid w:val="00554DB5"/>
    <w:rsid w:val="00556D63"/>
    <w:rsid w:val="00557B87"/>
    <w:rsid w:val="0056107D"/>
    <w:rsid w:val="00561FA2"/>
    <w:rsid w:val="0056276D"/>
    <w:rsid w:val="005647F6"/>
    <w:rsid w:val="005703B2"/>
    <w:rsid w:val="00581952"/>
    <w:rsid w:val="0058209D"/>
    <w:rsid w:val="0059109C"/>
    <w:rsid w:val="00595D24"/>
    <w:rsid w:val="005A373A"/>
    <w:rsid w:val="005A483A"/>
    <w:rsid w:val="005B3B01"/>
    <w:rsid w:val="005B400C"/>
    <w:rsid w:val="005B640C"/>
    <w:rsid w:val="005C4CF6"/>
    <w:rsid w:val="005C51A0"/>
    <w:rsid w:val="005C5647"/>
    <w:rsid w:val="005D35D2"/>
    <w:rsid w:val="005E36FC"/>
    <w:rsid w:val="005E6414"/>
    <w:rsid w:val="005F5902"/>
    <w:rsid w:val="00602F78"/>
    <w:rsid w:val="00604C8F"/>
    <w:rsid w:val="006063C6"/>
    <w:rsid w:val="006227F9"/>
    <w:rsid w:val="00625E15"/>
    <w:rsid w:val="00626A77"/>
    <w:rsid w:val="006300D1"/>
    <w:rsid w:val="006326A1"/>
    <w:rsid w:val="00632D6F"/>
    <w:rsid w:val="00633212"/>
    <w:rsid w:val="00640DC0"/>
    <w:rsid w:val="00644C28"/>
    <w:rsid w:val="00645F99"/>
    <w:rsid w:val="00651064"/>
    <w:rsid w:val="0066523C"/>
    <w:rsid w:val="006656EB"/>
    <w:rsid w:val="006662B0"/>
    <w:rsid w:val="0068294A"/>
    <w:rsid w:val="00692119"/>
    <w:rsid w:val="0069368F"/>
    <w:rsid w:val="00694888"/>
    <w:rsid w:val="00696FD3"/>
    <w:rsid w:val="006A12C2"/>
    <w:rsid w:val="006B3C19"/>
    <w:rsid w:val="006B5BFE"/>
    <w:rsid w:val="006C05DE"/>
    <w:rsid w:val="006C2634"/>
    <w:rsid w:val="006C2CDA"/>
    <w:rsid w:val="006D0BC1"/>
    <w:rsid w:val="006D28F4"/>
    <w:rsid w:val="006D2A49"/>
    <w:rsid w:val="006D6801"/>
    <w:rsid w:val="006D6B7F"/>
    <w:rsid w:val="006E1463"/>
    <w:rsid w:val="006F53F0"/>
    <w:rsid w:val="007009F2"/>
    <w:rsid w:val="00700E83"/>
    <w:rsid w:val="0070229E"/>
    <w:rsid w:val="007055A3"/>
    <w:rsid w:val="00707727"/>
    <w:rsid w:val="0071062B"/>
    <w:rsid w:val="00712A5A"/>
    <w:rsid w:val="0071653D"/>
    <w:rsid w:val="00716A72"/>
    <w:rsid w:val="0072233D"/>
    <w:rsid w:val="00724DA4"/>
    <w:rsid w:val="00726B91"/>
    <w:rsid w:val="0073320E"/>
    <w:rsid w:val="00734B1C"/>
    <w:rsid w:val="00740E74"/>
    <w:rsid w:val="00743020"/>
    <w:rsid w:val="007472D3"/>
    <w:rsid w:val="00747690"/>
    <w:rsid w:val="00750A8B"/>
    <w:rsid w:val="00752110"/>
    <w:rsid w:val="00752E22"/>
    <w:rsid w:val="00757A20"/>
    <w:rsid w:val="00760878"/>
    <w:rsid w:val="00761538"/>
    <w:rsid w:val="00774696"/>
    <w:rsid w:val="00775B8E"/>
    <w:rsid w:val="007825FF"/>
    <w:rsid w:val="00784471"/>
    <w:rsid w:val="00784A53"/>
    <w:rsid w:val="00785AEA"/>
    <w:rsid w:val="00791BFE"/>
    <w:rsid w:val="007923A5"/>
    <w:rsid w:val="00797772"/>
    <w:rsid w:val="007A3C49"/>
    <w:rsid w:val="007C44BE"/>
    <w:rsid w:val="007C524E"/>
    <w:rsid w:val="007E1084"/>
    <w:rsid w:val="007E327D"/>
    <w:rsid w:val="007F2B88"/>
    <w:rsid w:val="007F599A"/>
    <w:rsid w:val="00810611"/>
    <w:rsid w:val="00814131"/>
    <w:rsid w:val="00817742"/>
    <w:rsid w:val="00817C36"/>
    <w:rsid w:val="00817DA5"/>
    <w:rsid w:val="00822952"/>
    <w:rsid w:val="008257D3"/>
    <w:rsid w:val="00830B55"/>
    <w:rsid w:val="00833C74"/>
    <w:rsid w:val="00835E0D"/>
    <w:rsid w:val="00841083"/>
    <w:rsid w:val="00841C7F"/>
    <w:rsid w:val="00854AA2"/>
    <w:rsid w:val="00855537"/>
    <w:rsid w:val="00856C5E"/>
    <w:rsid w:val="00861001"/>
    <w:rsid w:val="00864790"/>
    <w:rsid w:val="00864FB0"/>
    <w:rsid w:val="008665A6"/>
    <w:rsid w:val="00866BC9"/>
    <w:rsid w:val="00870474"/>
    <w:rsid w:val="0087112C"/>
    <w:rsid w:val="0087323B"/>
    <w:rsid w:val="00873512"/>
    <w:rsid w:val="00873859"/>
    <w:rsid w:val="00874635"/>
    <w:rsid w:val="008746B2"/>
    <w:rsid w:val="00874C10"/>
    <w:rsid w:val="0088452A"/>
    <w:rsid w:val="008912F4"/>
    <w:rsid w:val="00893386"/>
    <w:rsid w:val="008957BC"/>
    <w:rsid w:val="008A51C0"/>
    <w:rsid w:val="008B4601"/>
    <w:rsid w:val="008C0BFE"/>
    <w:rsid w:val="008C3A47"/>
    <w:rsid w:val="008C5B3E"/>
    <w:rsid w:val="008C5FC0"/>
    <w:rsid w:val="008C705D"/>
    <w:rsid w:val="008C761E"/>
    <w:rsid w:val="008D5E0E"/>
    <w:rsid w:val="008E033F"/>
    <w:rsid w:val="008E1518"/>
    <w:rsid w:val="008E3556"/>
    <w:rsid w:val="008E3671"/>
    <w:rsid w:val="008F1875"/>
    <w:rsid w:val="008F322E"/>
    <w:rsid w:val="008F3AD5"/>
    <w:rsid w:val="008F488C"/>
    <w:rsid w:val="00901421"/>
    <w:rsid w:val="00904D97"/>
    <w:rsid w:val="00905065"/>
    <w:rsid w:val="00906B4B"/>
    <w:rsid w:val="00910CC4"/>
    <w:rsid w:val="009127DF"/>
    <w:rsid w:val="00921CA1"/>
    <w:rsid w:val="0092391E"/>
    <w:rsid w:val="00924D9B"/>
    <w:rsid w:val="009270F4"/>
    <w:rsid w:val="009311D6"/>
    <w:rsid w:val="009311FB"/>
    <w:rsid w:val="00933BBE"/>
    <w:rsid w:val="00935A1D"/>
    <w:rsid w:val="00940BEB"/>
    <w:rsid w:val="00942AB6"/>
    <w:rsid w:val="0094377A"/>
    <w:rsid w:val="00947081"/>
    <w:rsid w:val="0095384D"/>
    <w:rsid w:val="00956BF0"/>
    <w:rsid w:val="00956DC6"/>
    <w:rsid w:val="00957DD7"/>
    <w:rsid w:val="009618C0"/>
    <w:rsid w:val="009661D6"/>
    <w:rsid w:val="009664DC"/>
    <w:rsid w:val="00967D2D"/>
    <w:rsid w:val="00970888"/>
    <w:rsid w:val="00972733"/>
    <w:rsid w:val="00976D01"/>
    <w:rsid w:val="00983666"/>
    <w:rsid w:val="00983B1F"/>
    <w:rsid w:val="00984992"/>
    <w:rsid w:val="0098574C"/>
    <w:rsid w:val="00994A10"/>
    <w:rsid w:val="00994CA9"/>
    <w:rsid w:val="009A119F"/>
    <w:rsid w:val="009A133D"/>
    <w:rsid w:val="009A59C8"/>
    <w:rsid w:val="009B144F"/>
    <w:rsid w:val="009B1643"/>
    <w:rsid w:val="009B432E"/>
    <w:rsid w:val="009B70E3"/>
    <w:rsid w:val="009C121D"/>
    <w:rsid w:val="009C2BDF"/>
    <w:rsid w:val="009D59DA"/>
    <w:rsid w:val="009E02ED"/>
    <w:rsid w:val="009E1D48"/>
    <w:rsid w:val="009E30F0"/>
    <w:rsid w:val="009E764B"/>
    <w:rsid w:val="009F1970"/>
    <w:rsid w:val="009F19E5"/>
    <w:rsid w:val="009F5431"/>
    <w:rsid w:val="009F71EF"/>
    <w:rsid w:val="00A051A2"/>
    <w:rsid w:val="00A052A6"/>
    <w:rsid w:val="00A05FCF"/>
    <w:rsid w:val="00A06564"/>
    <w:rsid w:val="00A06E62"/>
    <w:rsid w:val="00A14563"/>
    <w:rsid w:val="00A2464D"/>
    <w:rsid w:val="00A25C6B"/>
    <w:rsid w:val="00A32CC9"/>
    <w:rsid w:val="00A40917"/>
    <w:rsid w:val="00A418FF"/>
    <w:rsid w:val="00A423F8"/>
    <w:rsid w:val="00A436DE"/>
    <w:rsid w:val="00A44289"/>
    <w:rsid w:val="00A4594B"/>
    <w:rsid w:val="00A46506"/>
    <w:rsid w:val="00A47030"/>
    <w:rsid w:val="00A55C1B"/>
    <w:rsid w:val="00A614CF"/>
    <w:rsid w:val="00A62817"/>
    <w:rsid w:val="00A649D4"/>
    <w:rsid w:val="00A74B80"/>
    <w:rsid w:val="00A75A6B"/>
    <w:rsid w:val="00A82871"/>
    <w:rsid w:val="00A85381"/>
    <w:rsid w:val="00A93831"/>
    <w:rsid w:val="00A940AC"/>
    <w:rsid w:val="00A96119"/>
    <w:rsid w:val="00A96F9E"/>
    <w:rsid w:val="00AA065B"/>
    <w:rsid w:val="00AA2A69"/>
    <w:rsid w:val="00AA4FDD"/>
    <w:rsid w:val="00AA55B8"/>
    <w:rsid w:val="00AB0294"/>
    <w:rsid w:val="00AB1282"/>
    <w:rsid w:val="00AC4371"/>
    <w:rsid w:val="00AC5306"/>
    <w:rsid w:val="00AC7C9C"/>
    <w:rsid w:val="00AD7214"/>
    <w:rsid w:val="00AD7C45"/>
    <w:rsid w:val="00AE1E11"/>
    <w:rsid w:val="00AE2117"/>
    <w:rsid w:val="00AE29ED"/>
    <w:rsid w:val="00AE3A5A"/>
    <w:rsid w:val="00AE49F9"/>
    <w:rsid w:val="00AE6565"/>
    <w:rsid w:val="00AE6E7B"/>
    <w:rsid w:val="00AE7198"/>
    <w:rsid w:val="00AF014B"/>
    <w:rsid w:val="00AF1448"/>
    <w:rsid w:val="00AF4196"/>
    <w:rsid w:val="00AF4FF6"/>
    <w:rsid w:val="00AF52BD"/>
    <w:rsid w:val="00AF67BC"/>
    <w:rsid w:val="00B0181C"/>
    <w:rsid w:val="00B03D9D"/>
    <w:rsid w:val="00B10F00"/>
    <w:rsid w:val="00B22F46"/>
    <w:rsid w:val="00B23EA0"/>
    <w:rsid w:val="00B25320"/>
    <w:rsid w:val="00B26370"/>
    <w:rsid w:val="00B26890"/>
    <w:rsid w:val="00B26E71"/>
    <w:rsid w:val="00B33402"/>
    <w:rsid w:val="00B33C0E"/>
    <w:rsid w:val="00B4316E"/>
    <w:rsid w:val="00B4454B"/>
    <w:rsid w:val="00B45DE2"/>
    <w:rsid w:val="00B5237C"/>
    <w:rsid w:val="00B52684"/>
    <w:rsid w:val="00B61A5A"/>
    <w:rsid w:val="00B61F5B"/>
    <w:rsid w:val="00B62AFC"/>
    <w:rsid w:val="00B62D64"/>
    <w:rsid w:val="00B66BBB"/>
    <w:rsid w:val="00B702D8"/>
    <w:rsid w:val="00B711C9"/>
    <w:rsid w:val="00B72C01"/>
    <w:rsid w:val="00B80840"/>
    <w:rsid w:val="00B84D87"/>
    <w:rsid w:val="00B85398"/>
    <w:rsid w:val="00B8649D"/>
    <w:rsid w:val="00B931E7"/>
    <w:rsid w:val="00B963B8"/>
    <w:rsid w:val="00B97F1B"/>
    <w:rsid w:val="00BA493F"/>
    <w:rsid w:val="00BB1249"/>
    <w:rsid w:val="00BB1D09"/>
    <w:rsid w:val="00BB1DEE"/>
    <w:rsid w:val="00BB4BD5"/>
    <w:rsid w:val="00BC1E40"/>
    <w:rsid w:val="00BD1B15"/>
    <w:rsid w:val="00BD3F37"/>
    <w:rsid w:val="00BD4C86"/>
    <w:rsid w:val="00BD7A75"/>
    <w:rsid w:val="00BE199B"/>
    <w:rsid w:val="00BF048C"/>
    <w:rsid w:val="00BF0E9C"/>
    <w:rsid w:val="00BF1B9B"/>
    <w:rsid w:val="00BF46E2"/>
    <w:rsid w:val="00C001AD"/>
    <w:rsid w:val="00C140C4"/>
    <w:rsid w:val="00C16EFB"/>
    <w:rsid w:val="00C22297"/>
    <w:rsid w:val="00C2572F"/>
    <w:rsid w:val="00C30518"/>
    <w:rsid w:val="00C32D91"/>
    <w:rsid w:val="00C411E9"/>
    <w:rsid w:val="00C51F64"/>
    <w:rsid w:val="00C559AA"/>
    <w:rsid w:val="00C5723A"/>
    <w:rsid w:val="00C63654"/>
    <w:rsid w:val="00C74B91"/>
    <w:rsid w:val="00C750B1"/>
    <w:rsid w:val="00C75308"/>
    <w:rsid w:val="00C76EFC"/>
    <w:rsid w:val="00C80A14"/>
    <w:rsid w:val="00C82651"/>
    <w:rsid w:val="00C9098F"/>
    <w:rsid w:val="00C918E1"/>
    <w:rsid w:val="00C94CCE"/>
    <w:rsid w:val="00C968B5"/>
    <w:rsid w:val="00C973F8"/>
    <w:rsid w:val="00CA0BB9"/>
    <w:rsid w:val="00CA41A1"/>
    <w:rsid w:val="00CA507F"/>
    <w:rsid w:val="00CA76C1"/>
    <w:rsid w:val="00CB00E6"/>
    <w:rsid w:val="00CB2676"/>
    <w:rsid w:val="00CB5EA2"/>
    <w:rsid w:val="00CB6E3B"/>
    <w:rsid w:val="00CC05D3"/>
    <w:rsid w:val="00CC2046"/>
    <w:rsid w:val="00CC2831"/>
    <w:rsid w:val="00CC4B7C"/>
    <w:rsid w:val="00CC4CF7"/>
    <w:rsid w:val="00CD304D"/>
    <w:rsid w:val="00CE08B3"/>
    <w:rsid w:val="00CE1517"/>
    <w:rsid w:val="00CF5985"/>
    <w:rsid w:val="00D036B5"/>
    <w:rsid w:val="00D0764E"/>
    <w:rsid w:val="00D10DF4"/>
    <w:rsid w:val="00D116F8"/>
    <w:rsid w:val="00D15314"/>
    <w:rsid w:val="00D2690E"/>
    <w:rsid w:val="00D30851"/>
    <w:rsid w:val="00D32553"/>
    <w:rsid w:val="00D33C3B"/>
    <w:rsid w:val="00D402E7"/>
    <w:rsid w:val="00D4185C"/>
    <w:rsid w:val="00D42668"/>
    <w:rsid w:val="00D462C1"/>
    <w:rsid w:val="00D47A64"/>
    <w:rsid w:val="00D50427"/>
    <w:rsid w:val="00D5197E"/>
    <w:rsid w:val="00D52AA2"/>
    <w:rsid w:val="00D55E59"/>
    <w:rsid w:val="00D61295"/>
    <w:rsid w:val="00D67793"/>
    <w:rsid w:val="00D70B2A"/>
    <w:rsid w:val="00D72FB5"/>
    <w:rsid w:val="00D735CE"/>
    <w:rsid w:val="00D8091F"/>
    <w:rsid w:val="00D822EF"/>
    <w:rsid w:val="00D84BE4"/>
    <w:rsid w:val="00D93395"/>
    <w:rsid w:val="00D93AD2"/>
    <w:rsid w:val="00D94257"/>
    <w:rsid w:val="00D96616"/>
    <w:rsid w:val="00DA011D"/>
    <w:rsid w:val="00DA2BFE"/>
    <w:rsid w:val="00DA3D05"/>
    <w:rsid w:val="00DA4483"/>
    <w:rsid w:val="00DA4EB5"/>
    <w:rsid w:val="00DB510A"/>
    <w:rsid w:val="00DB5FD3"/>
    <w:rsid w:val="00DB7C11"/>
    <w:rsid w:val="00DC2661"/>
    <w:rsid w:val="00DC5C48"/>
    <w:rsid w:val="00DD1D8A"/>
    <w:rsid w:val="00DD4450"/>
    <w:rsid w:val="00DE0573"/>
    <w:rsid w:val="00DE2D53"/>
    <w:rsid w:val="00DE7F1E"/>
    <w:rsid w:val="00DF0F59"/>
    <w:rsid w:val="00DF441F"/>
    <w:rsid w:val="00DF5545"/>
    <w:rsid w:val="00DF6512"/>
    <w:rsid w:val="00E01F1C"/>
    <w:rsid w:val="00E025AF"/>
    <w:rsid w:val="00E05488"/>
    <w:rsid w:val="00E06C0B"/>
    <w:rsid w:val="00E072D2"/>
    <w:rsid w:val="00E074FA"/>
    <w:rsid w:val="00E11387"/>
    <w:rsid w:val="00E12D9B"/>
    <w:rsid w:val="00E14529"/>
    <w:rsid w:val="00E316C5"/>
    <w:rsid w:val="00E343FE"/>
    <w:rsid w:val="00E34DED"/>
    <w:rsid w:val="00E35FE7"/>
    <w:rsid w:val="00E3780F"/>
    <w:rsid w:val="00E421AB"/>
    <w:rsid w:val="00E43791"/>
    <w:rsid w:val="00E46DDC"/>
    <w:rsid w:val="00E50F3B"/>
    <w:rsid w:val="00E560C8"/>
    <w:rsid w:val="00E56541"/>
    <w:rsid w:val="00E611DA"/>
    <w:rsid w:val="00E67B17"/>
    <w:rsid w:val="00E67C61"/>
    <w:rsid w:val="00E72ABB"/>
    <w:rsid w:val="00E74F6C"/>
    <w:rsid w:val="00E7503F"/>
    <w:rsid w:val="00E82336"/>
    <w:rsid w:val="00E8378D"/>
    <w:rsid w:val="00E941FD"/>
    <w:rsid w:val="00E96ED3"/>
    <w:rsid w:val="00EA01A4"/>
    <w:rsid w:val="00EA077E"/>
    <w:rsid w:val="00EA1344"/>
    <w:rsid w:val="00EA414B"/>
    <w:rsid w:val="00EA6A6F"/>
    <w:rsid w:val="00EB5411"/>
    <w:rsid w:val="00EB6E60"/>
    <w:rsid w:val="00EC090B"/>
    <w:rsid w:val="00EC38C1"/>
    <w:rsid w:val="00ED37B8"/>
    <w:rsid w:val="00ED44A2"/>
    <w:rsid w:val="00ED59E4"/>
    <w:rsid w:val="00EE1D56"/>
    <w:rsid w:val="00EE742C"/>
    <w:rsid w:val="00EF03C9"/>
    <w:rsid w:val="00EF556F"/>
    <w:rsid w:val="00F05E70"/>
    <w:rsid w:val="00F0647C"/>
    <w:rsid w:val="00F2066C"/>
    <w:rsid w:val="00F234D3"/>
    <w:rsid w:val="00F311A9"/>
    <w:rsid w:val="00F400BC"/>
    <w:rsid w:val="00F40102"/>
    <w:rsid w:val="00F5299E"/>
    <w:rsid w:val="00F560E8"/>
    <w:rsid w:val="00F5642F"/>
    <w:rsid w:val="00F56FBF"/>
    <w:rsid w:val="00F572A0"/>
    <w:rsid w:val="00F61104"/>
    <w:rsid w:val="00F611A3"/>
    <w:rsid w:val="00F658BB"/>
    <w:rsid w:val="00F66E6D"/>
    <w:rsid w:val="00F7104D"/>
    <w:rsid w:val="00F71B8A"/>
    <w:rsid w:val="00F80A80"/>
    <w:rsid w:val="00F81B45"/>
    <w:rsid w:val="00F842BB"/>
    <w:rsid w:val="00F94EDA"/>
    <w:rsid w:val="00FA0149"/>
    <w:rsid w:val="00FA0EBD"/>
    <w:rsid w:val="00FA6642"/>
    <w:rsid w:val="00FB0752"/>
    <w:rsid w:val="00FB1FED"/>
    <w:rsid w:val="00FB5159"/>
    <w:rsid w:val="00FB51B3"/>
    <w:rsid w:val="00FB5666"/>
    <w:rsid w:val="00FC179A"/>
    <w:rsid w:val="00FC2990"/>
    <w:rsid w:val="00FC3118"/>
    <w:rsid w:val="00FC4A13"/>
    <w:rsid w:val="00FC4E29"/>
    <w:rsid w:val="00FD1003"/>
    <w:rsid w:val="00FD4387"/>
    <w:rsid w:val="00FD5609"/>
    <w:rsid w:val="00FE2492"/>
    <w:rsid w:val="00FE25AC"/>
    <w:rsid w:val="00FE49E4"/>
    <w:rsid w:val="00FE64B9"/>
    <w:rsid w:val="00FF377B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3CD5"/>
  <w15:docId w15:val="{9442B6D1-4856-4BC7-B6B7-8A01F73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AD4"/>
  </w:style>
  <w:style w:type="paragraph" w:styleId="Cmsor1">
    <w:name w:val="heading 1"/>
    <w:basedOn w:val="Norml"/>
    <w:next w:val="Norml"/>
    <w:link w:val="Cmsor1Char"/>
    <w:uiPriority w:val="9"/>
    <w:qFormat/>
    <w:rsid w:val="001A1A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1A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1A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A1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A1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A1A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1A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1A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1A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epinkeStlus1">
    <w:name w:val="Pepinke Stílus1"/>
    <w:basedOn w:val="Norml"/>
    <w:link w:val="PepinkeStlus1Char"/>
    <w:autoRedefine/>
    <w:rsid w:val="00057E5D"/>
    <w:pPr>
      <w:spacing w:line="480" w:lineRule="atLeast"/>
      <w:ind w:firstLine="567"/>
    </w:pPr>
    <w:rPr>
      <w:rFonts w:ascii="Courier New CE" w:hAnsi="Courier New CE"/>
      <w:sz w:val="24"/>
      <w:szCs w:val="24"/>
    </w:rPr>
  </w:style>
  <w:style w:type="character" w:customStyle="1" w:styleId="PepinkeStlus1Char">
    <w:name w:val="Pepinke Stílus1 Char"/>
    <w:basedOn w:val="Bekezdsalapbettpusa"/>
    <w:link w:val="PepinkeStlus1"/>
    <w:rsid w:val="00057E5D"/>
    <w:rPr>
      <w:rFonts w:ascii="Courier New CE" w:hAnsi="Courier New CE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A1AD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A1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A1AD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A1AD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A1AD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A1AD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1AD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A1AD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A1AD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A1AD4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1A1A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A1AD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A1A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A1AD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1A1AD4"/>
    <w:rPr>
      <w:b/>
      <w:bCs/>
    </w:rPr>
  </w:style>
  <w:style w:type="character" w:styleId="Kiemels">
    <w:name w:val="Emphasis"/>
    <w:basedOn w:val="Bekezdsalapbettpusa"/>
    <w:uiPriority w:val="20"/>
    <w:qFormat/>
    <w:rsid w:val="001A1AD4"/>
    <w:rPr>
      <w:i/>
      <w:iCs/>
    </w:rPr>
  </w:style>
  <w:style w:type="paragraph" w:styleId="Nincstrkz">
    <w:name w:val="No Spacing"/>
    <w:uiPriority w:val="1"/>
    <w:qFormat/>
    <w:rsid w:val="001A1AD4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A1AD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A1AD4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A1A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A1AD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1A1AD4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1A1AD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A1A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1A1AD4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1A1AD4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1AD4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33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CB9"/>
  </w:style>
  <w:style w:type="paragraph" w:styleId="llb">
    <w:name w:val="footer"/>
    <w:basedOn w:val="Norml"/>
    <w:link w:val="llbChar"/>
    <w:uiPriority w:val="99"/>
    <w:unhideWhenUsed/>
    <w:rsid w:val="0033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kos\Desktop\Pepinke%2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3DF0-34E1-4266-A2F6-D038AA89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Pepinke 1</Template>
  <TotalTime>1</TotalTime>
  <Pages>2</Pages>
  <Words>1008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Kósa László</dc:creator>
  <cp:lastModifiedBy>Landgraf Ibolya</cp:lastModifiedBy>
  <cp:revision>3</cp:revision>
  <cp:lastPrinted>2020-02-10T09:16:00Z</cp:lastPrinted>
  <dcterms:created xsi:type="dcterms:W3CDTF">2020-02-23T14:56:00Z</dcterms:created>
  <dcterms:modified xsi:type="dcterms:W3CDTF">2020-02-24T10:35:00Z</dcterms:modified>
</cp:coreProperties>
</file>